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2" w:rsidRDefault="00C71D32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71D32" w:rsidRDefault="00C71D32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71D32" w:rsidRDefault="00C71D32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71D32" w:rsidRDefault="00C71D32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71D32" w:rsidRDefault="00C71D32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71D32" w:rsidRDefault="00C71D32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71D32" w:rsidRDefault="00C71D32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71D32" w:rsidRDefault="00C71D32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Министерство труда и социальной защиты Российской Федерации</w:t>
      </w:r>
    </w:p>
    <w:p w:rsidR="00C71D32" w:rsidRDefault="00C71D3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71D32" w:rsidRPr="008E2C88" w:rsidRDefault="00C71D32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C71D32" w:rsidRPr="008E2C88" w:rsidRDefault="00C71D32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C71D32" w:rsidRPr="008E2C88" w:rsidRDefault="00C71D32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C71D32" w:rsidRDefault="00C71D32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C71D32" w:rsidRPr="008351BB" w:rsidRDefault="00C71D32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C71D32" w:rsidRPr="008351BB" w:rsidRDefault="00C71D32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71D32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C71D32" w:rsidRPr="008351BB" w:rsidRDefault="00C71D32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C71D32" w:rsidRPr="008E2C88" w:rsidRDefault="00C71D32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C71D32" w:rsidRPr="005D416B" w:rsidRDefault="00C71D32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C71D32" w:rsidRPr="005D416B" w:rsidRDefault="00C71D32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C71D32" w:rsidRPr="008E2C88" w:rsidRDefault="00C71D32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C71D32" w:rsidRPr="005D416B" w:rsidRDefault="00C71D32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C71D32" w:rsidRPr="008E2C88" w:rsidRDefault="00C71D32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C71D32" w:rsidRPr="005D416B" w:rsidRDefault="00C71D32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C71D32" w:rsidRPr="008E2C88" w:rsidRDefault="00C71D32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C71D32" w:rsidRPr="008E2C88" w:rsidRDefault="00C71D32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71D32" w:rsidRPr="008E2C88" w:rsidRDefault="00C71D32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C71D32" w:rsidRPr="008E2C88" w:rsidRDefault="00C71D32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71D32" w:rsidRPr="005D416B" w:rsidRDefault="00C71D32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C71D32" w:rsidRPr="002F3C6C" w:rsidRDefault="00C71D32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C71D32" w:rsidRDefault="00C71D32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C71D32" w:rsidRPr="008E2C88" w:rsidRDefault="00C71D32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1D32" w:rsidRPr="008E2C88" w:rsidRDefault="00C71D32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C71D32" w:rsidRPr="008E2C88" w:rsidRDefault="00C71D32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C71D32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1362A"/>
    <w:rsid w:val="00572F41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1D32"/>
    <w:rsid w:val="00C739F6"/>
    <w:rsid w:val="00CF2184"/>
    <w:rsid w:val="00D1528C"/>
    <w:rsid w:val="00DB620A"/>
    <w:rsid w:val="00DF3757"/>
    <w:rsid w:val="00EF43BA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284</Words>
  <Characters>1625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subject/>
  <dc:creator>Prokofeva</dc:creator>
  <cp:keywords/>
  <dc:description/>
  <cp:lastModifiedBy>Гульнур</cp:lastModifiedBy>
  <cp:revision>2</cp:revision>
  <cp:lastPrinted>2014-01-15T04:36:00Z</cp:lastPrinted>
  <dcterms:created xsi:type="dcterms:W3CDTF">2020-03-23T04:14:00Z</dcterms:created>
  <dcterms:modified xsi:type="dcterms:W3CDTF">2020-03-23T04:14:00Z</dcterms:modified>
</cp:coreProperties>
</file>