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3E" w:rsidRDefault="00D46F3E" w:rsidP="001C1DFA">
      <w:pPr>
        <w:jc w:val="right"/>
        <w:rPr>
          <w:szCs w:val="28"/>
        </w:rPr>
      </w:pPr>
    </w:p>
    <w:p w:rsidR="00D46F3E" w:rsidRDefault="00D46F3E" w:rsidP="001C1DFA">
      <w:pPr>
        <w:jc w:val="right"/>
        <w:rPr>
          <w:szCs w:val="28"/>
        </w:rPr>
      </w:pPr>
    </w:p>
    <w:p w:rsidR="00D46F3E" w:rsidRDefault="00D46F3E" w:rsidP="001C1DFA">
      <w:pPr>
        <w:jc w:val="right"/>
        <w:rPr>
          <w:szCs w:val="28"/>
        </w:rPr>
      </w:pPr>
    </w:p>
    <w:p w:rsidR="00D46F3E" w:rsidRDefault="00D46F3E" w:rsidP="001C1DFA">
      <w:pPr>
        <w:jc w:val="right"/>
        <w:rPr>
          <w:szCs w:val="28"/>
        </w:rPr>
      </w:pPr>
    </w:p>
    <w:p w:rsidR="00D46F3E" w:rsidRDefault="00D46F3E" w:rsidP="001C1DFA">
      <w:pPr>
        <w:jc w:val="right"/>
        <w:rPr>
          <w:szCs w:val="28"/>
        </w:rPr>
      </w:pPr>
    </w:p>
    <w:p w:rsidR="00D46F3E" w:rsidRDefault="00D46F3E" w:rsidP="001C1DFA">
      <w:pPr>
        <w:jc w:val="right"/>
        <w:rPr>
          <w:szCs w:val="28"/>
        </w:rPr>
      </w:pPr>
    </w:p>
    <w:p w:rsidR="00D46F3E" w:rsidRDefault="00D46F3E" w:rsidP="001C1DFA">
      <w:pPr>
        <w:jc w:val="right"/>
        <w:rPr>
          <w:szCs w:val="28"/>
        </w:rPr>
      </w:pPr>
    </w:p>
    <w:p w:rsidR="00D46F3E" w:rsidRDefault="00D46F3E" w:rsidP="001C1DFA">
      <w:pPr>
        <w:jc w:val="right"/>
        <w:rPr>
          <w:szCs w:val="28"/>
        </w:rPr>
      </w:pPr>
    </w:p>
    <w:p w:rsidR="00D46F3E" w:rsidRDefault="00D46F3E" w:rsidP="001C1DFA">
      <w:pPr>
        <w:jc w:val="right"/>
        <w:rPr>
          <w:szCs w:val="28"/>
        </w:rPr>
      </w:pPr>
    </w:p>
    <w:p w:rsidR="00D46F3E" w:rsidRDefault="00D46F3E" w:rsidP="001C1DFA">
      <w:pPr>
        <w:jc w:val="right"/>
        <w:rPr>
          <w:szCs w:val="28"/>
        </w:rPr>
      </w:pPr>
    </w:p>
    <w:p w:rsidR="00D46F3E" w:rsidRPr="001C1DFA" w:rsidRDefault="00D46F3E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D46F3E" w:rsidRPr="0016531B" w:rsidRDefault="00D46F3E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D46F3E" w:rsidRPr="00550BD4" w:rsidRDefault="00D46F3E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D46F3E" w:rsidRPr="0016531B" w:rsidRDefault="00D46F3E" w:rsidP="001C1DFA">
      <w:pPr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</w:p>
    <w:p w:rsidR="00D46F3E" w:rsidRPr="00550BD4" w:rsidRDefault="00D46F3E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D46F3E" w:rsidRPr="0016531B" w:rsidRDefault="00D46F3E" w:rsidP="001C1DFA">
      <w:pPr>
        <w:rPr>
          <w:sz w:val="24"/>
        </w:rPr>
      </w:pPr>
      <w:r>
        <w:rPr>
          <w:sz w:val="24"/>
        </w:rPr>
        <w:t>____________________</w:t>
      </w:r>
      <w:r w:rsidRPr="0016531B">
        <w:rPr>
          <w:sz w:val="24"/>
        </w:rPr>
        <w:t>________________________</w:t>
      </w:r>
    </w:p>
    <w:p w:rsidR="00D46F3E" w:rsidRPr="001C1DFA" w:rsidRDefault="00D46F3E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D46F3E" w:rsidRDefault="00D46F3E" w:rsidP="001C1DFA">
      <w:pPr>
        <w:ind w:left="5330"/>
        <w:jc w:val="right"/>
        <w:rPr>
          <w:sz w:val="20"/>
        </w:rPr>
      </w:pPr>
    </w:p>
    <w:p w:rsidR="00D46F3E" w:rsidRDefault="00D46F3E" w:rsidP="001C1DFA">
      <w:pPr>
        <w:ind w:left="5330"/>
        <w:jc w:val="right"/>
        <w:rPr>
          <w:sz w:val="20"/>
        </w:rPr>
        <w:sectPr w:rsidR="00D46F3E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D46F3E" w:rsidRDefault="00D46F3E" w:rsidP="008A4791">
      <w:pPr>
        <w:ind w:left="5330"/>
        <w:rPr>
          <w:sz w:val="22"/>
        </w:rPr>
      </w:pPr>
    </w:p>
    <w:p w:rsidR="00D46F3E" w:rsidRDefault="00D46F3E" w:rsidP="008A4791">
      <w:pPr>
        <w:ind w:left="5330"/>
        <w:rPr>
          <w:sz w:val="22"/>
        </w:rPr>
      </w:pPr>
    </w:p>
    <w:p w:rsidR="00D46F3E" w:rsidRPr="00B929F5" w:rsidRDefault="00D46F3E" w:rsidP="008A4791">
      <w:pPr>
        <w:ind w:left="5330"/>
        <w:rPr>
          <w:sz w:val="22"/>
        </w:rPr>
      </w:pPr>
    </w:p>
    <w:p w:rsidR="00D46F3E" w:rsidRPr="001C1DFA" w:rsidRDefault="00D46F3E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D46F3E" w:rsidRPr="008A1264" w:rsidRDefault="00D46F3E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6F3E" w:rsidRDefault="00D46F3E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D46F3E" w:rsidRPr="008A1264" w:rsidRDefault="00D46F3E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6F3E" w:rsidRDefault="00D46F3E" w:rsidP="00094F8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D46F3E" w:rsidRDefault="00D46F3E" w:rsidP="00BE4E7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замещавший(ая) в Министерстве труда и социальной защиты Российской Федерации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D46F3E" w:rsidRPr="00BE4E78" w:rsidRDefault="00D46F3E" w:rsidP="00BE4E78">
      <w:pPr>
        <w:pStyle w:val="NormalWeb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D46F3E" w:rsidRPr="00BE4E78" w:rsidRDefault="00D46F3E" w:rsidP="00BE4E7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D46F3E" w:rsidRDefault="00D46F3E" w:rsidP="005B0A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>
        <w:t>, установленный нормативными правовыми актами Российской Федерации и Министерства труда и социальной защиты Российской Федерации (приказ Министерства труда и социальной защиты Российской Федерации от 10.10.2012 № 307н), в соответствии с частью 3 статьи 17 Федерального закона от 27.07.2004 №</w:t>
      </w:r>
      <w:r>
        <w:rPr>
          <w:lang w:val="en-US"/>
        </w:rPr>
        <w:t> </w:t>
      </w:r>
      <w:r w:rsidRPr="00F911E9">
        <w:t>79-</w:t>
      </w:r>
      <w:r>
        <w:t xml:space="preserve">ФЗ «О государственной гражданской службе», </w:t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25.12.2008 № 273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</w:t>
      </w:r>
      <w:r>
        <w:t xml:space="preserve">прошу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</w:p>
    <w:p w:rsidR="00D46F3E" w:rsidRDefault="00D46F3E" w:rsidP="00FB3293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46F3E" w:rsidRPr="005B0A7F" w:rsidRDefault="00D46F3E" w:rsidP="00FB329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D46F3E" w:rsidRDefault="00D46F3E" w:rsidP="005B0A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D46F3E" w:rsidRPr="001C1DFA" w:rsidRDefault="00D46F3E" w:rsidP="00FB3293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D46F3E" w:rsidRDefault="00D46F3E" w:rsidP="00FB329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D46F3E" w:rsidRPr="00F911E9" w:rsidRDefault="00D46F3E" w:rsidP="005B0A7F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осуществлял(а)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государственного управления в отношении этой организации</w:t>
      </w:r>
      <w:r w:rsidRPr="00F911E9">
        <w:rPr>
          <w:szCs w:val="28"/>
        </w:rPr>
        <w:t>:</w:t>
      </w:r>
    </w:p>
    <w:p w:rsidR="00D46F3E" w:rsidRPr="00F911E9" w:rsidRDefault="00D46F3E" w:rsidP="005B0A7F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D46F3E" w:rsidRPr="00AF51DC" w:rsidRDefault="00D46F3E" w:rsidP="005B0A7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D46F3E" w:rsidRPr="00F911E9" w:rsidRDefault="00D46F3E" w:rsidP="005B0A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D46F3E" w:rsidRPr="00BE4E78" w:rsidRDefault="00D46F3E" w:rsidP="00F911E9">
      <w:pPr>
        <w:pStyle w:val="NormalWeb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D46F3E" w:rsidRDefault="00D46F3E" w:rsidP="00FB3293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D46F3E" w:rsidRPr="00FB3293" w:rsidRDefault="00D46F3E" w:rsidP="00FB329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D46F3E" w:rsidRPr="00F911E9" w:rsidRDefault="00D46F3E" w:rsidP="00F911E9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D46F3E" w:rsidRPr="00F911E9" w:rsidRDefault="00D46F3E" w:rsidP="00F911E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D46F3E" w:rsidRPr="005C56A3" w:rsidRDefault="00D46F3E" w:rsidP="005C56A3">
      <w:pPr>
        <w:pStyle w:val="NormalWeb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D46F3E" w:rsidRDefault="00D46F3E" w:rsidP="005C56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D46F3E" w:rsidRPr="005C56A3" w:rsidRDefault="00D46F3E" w:rsidP="00AF51D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D46F3E" w:rsidRPr="005C56A3" w:rsidRDefault="00D46F3E" w:rsidP="005C56A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D46F3E" w:rsidRPr="0016531B" w:rsidRDefault="00D46F3E" w:rsidP="005C56A3">
      <w:pPr>
        <w:pStyle w:val="NormalWeb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D46F3E" w:rsidRPr="008A1264" w:rsidRDefault="00D46F3E" w:rsidP="005C56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D46F3E" w:rsidRPr="008A1264" w:rsidRDefault="00D46F3E" w:rsidP="00AF51DC">
      <w:pPr>
        <w:rPr>
          <w:szCs w:val="28"/>
        </w:rPr>
      </w:pPr>
    </w:p>
    <w:sectPr w:rsidR="00D46F3E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64"/>
    <w:rsid w:val="000225C1"/>
    <w:rsid w:val="0003735A"/>
    <w:rsid w:val="00087227"/>
    <w:rsid w:val="00094F87"/>
    <w:rsid w:val="0016531B"/>
    <w:rsid w:val="0017333B"/>
    <w:rsid w:val="001C1DFA"/>
    <w:rsid w:val="0021337C"/>
    <w:rsid w:val="002273A8"/>
    <w:rsid w:val="002E04D0"/>
    <w:rsid w:val="002E1BC7"/>
    <w:rsid w:val="002E53B9"/>
    <w:rsid w:val="00340660"/>
    <w:rsid w:val="00356B86"/>
    <w:rsid w:val="0036111F"/>
    <w:rsid w:val="00462684"/>
    <w:rsid w:val="00537799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929F5"/>
    <w:rsid w:val="00BA7A33"/>
    <w:rsid w:val="00BE4E78"/>
    <w:rsid w:val="00C3599C"/>
    <w:rsid w:val="00C51088"/>
    <w:rsid w:val="00D46F3E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A1264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A47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529</Words>
  <Characters>3020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subject/>
  <dc:creator>Korolkov</dc:creator>
  <cp:keywords/>
  <dc:description/>
  <cp:lastModifiedBy>Гульнур</cp:lastModifiedBy>
  <cp:revision>2</cp:revision>
  <dcterms:created xsi:type="dcterms:W3CDTF">2020-03-23T04:18:00Z</dcterms:created>
  <dcterms:modified xsi:type="dcterms:W3CDTF">2020-03-23T04:18:00Z</dcterms:modified>
</cp:coreProperties>
</file>