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CD" w:rsidRDefault="000D73CD" w:rsidP="00076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труда и социальной защиты Российской Федерации</w:t>
      </w:r>
    </w:p>
    <w:p w:rsidR="000D73CD" w:rsidRDefault="000D73CD" w:rsidP="0007652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D73CD" w:rsidRDefault="000D73CD" w:rsidP="004F26D7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0D73CD" w:rsidRDefault="000D73CD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 w:rsidRPr="004D1E2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имя, отчество (при наличии),</w:t>
      </w:r>
      <w:r w:rsidRPr="008B3C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фамилия)</w:t>
      </w:r>
    </w:p>
    <w:p w:rsidR="000D73CD" w:rsidRDefault="000D73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73CD" w:rsidRDefault="000D73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D73CD" w:rsidRPr="005A233D" w:rsidRDefault="000D73CD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0D73CD" w:rsidRDefault="000D73CD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0D73CD" w:rsidRDefault="000D73CD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FootnoteReference"/>
        </w:rPr>
        <w:footnoteReference w:id="1"/>
      </w:r>
    </w:p>
    <w:p w:rsidR="000D73CD" w:rsidRPr="005A233D" w:rsidRDefault="000D73CD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0A0"/>
      </w:tblPr>
      <w:tblGrid>
        <w:gridCol w:w="4889"/>
      </w:tblGrid>
      <w:tr w:rsidR="000D73CD" w:rsidRPr="00092B71" w:rsidTr="00092B71">
        <w:tc>
          <w:tcPr>
            <w:tcW w:w="4889" w:type="dxa"/>
          </w:tcPr>
          <w:p w:rsidR="000D73CD" w:rsidRPr="00092B71" w:rsidRDefault="000D73CD" w:rsidP="00092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73CD" w:rsidRPr="00C81BE8" w:rsidRDefault="000D73CD" w:rsidP="00D605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BE8">
        <w:rPr>
          <w:rFonts w:ascii="Times New Roman" w:hAnsi="Times New Roman"/>
          <w:sz w:val="28"/>
          <w:szCs w:val="28"/>
        </w:rPr>
        <w:t>В соответствии с частью 2 статьи 14 Федерального закона от 27 июля 2004 г</w:t>
      </w:r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0D73CD" w:rsidRDefault="000D73CD" w:rsidP="00D605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фамилия, имя, отчество (при наличии)</w:t>
      </w:r>
    </w:p>
    <w:p w:rsidR="000D73CD" w:rsidRPr="007B63DE" w:rsidRDefault="000D73CD" w:rsidP="00D605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73CD" w:rsidRDefault="000D73CD" w:rsidP="00D60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1B1">
        <w:rPr>
          <w:rFonts w:ascii="Times New Roman" w:hAnsi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_</w:t>
      </w:r>
      <w:r w:rsidRPr="002751B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,</w:t>
      </w:r>
    </w:p>
    <w:p w:rsidR="000D73CD" w:rsidRPr="007B63DE" w:rsidRDefault="000D73CD" w:rsidP="00D605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B63DE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/>
          <w:sz w:val="20"/>
          <w:szCs w:val="20"/>
        </w:rPr>
        <w:t>)</w:t>
      </w:r>
    </w:p>
    <w:p w:rsidR="000D73CD" w:rsidRPr="007308AD" w:rsidRDefault="000D73CD" w:rsidP="00D6051D">
      <w:pPr>
        <w:spacing w:after="0" w:line="240" w:lineRule="auto"/>
        <w:rPr>
          <w:sz w:val="28"/>
          <w:szCs w:val="28"/>
        </w:rPr>
      </w:pPr>
    </w:p>
    <w:p w:rsidR="000D73CD" w:rsidRDefault="000D73CD" w:rsidP="00040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96">
        <w:rPr>
          <w:rFonts w:ascii="Times New Roman" w:hAnsi="Times New Roman"/>
          <w:sz w:val="28"/>
          <w:szCs w:val="28"/>
        </w:rPr>
        <w:t xml:space="preserve">намерен(а) </w:t>
      </w:r>
      <w:r>
        <w:rPr>
          <w:rFonts w:ascii="Times New Roman" w:hAnsi="Times New Roman"/>
          <w:sz w:val="28"/>
          <w:szCs w:val="28"/>
        </w:rPr>
        <w:t xml:space="preserve">выполнять (выполняю) </w:t>
      </w:r>
      <w:bookmarkStart w:id="0" w:name="_GoBack"/>
      <w:bookmarkEnd w:id="0"/>
      <w:r w:rsidRPr="00873496">
        <w:rPr>
          <w:rFonts w:ascii="Times New Roman" w:hAnsi="Times New Roman"/>
          <w:sz w:val="28"/>
          <w:szCs w:val="28"/>
        </w:rPr>
        <w:t>с «___» ___________ 20___</w:t>
      </w:r>
      <w:r>
        <w:rPr>
          <w:rFonts w:ascii="Times New Roman" w:hAnsi="Times New Roman"/>
          <w:sz w:val="28"/>
          <w:szCs w:val="28"/>
        </w:rPr>
        <w:t>_</w:t>
      </w:r>
      <w:r w:rsidRPr="0087349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0D73CD" w:rsidRPr="00C54499" w:rsidRDefault="000D73CD" w:rsidP="00D6051D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0D73CD" w:rsidRDefault="000D73CD" w:rsidP="00D60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5F4">
        <w:rPr>
          <w:rFonts w:ascii="Times New Roman" w:hAnsi="Times New Roman"/>
          <w:sz w:val="20"/>
          <w:szCs w:val="20"/>
        </w:rPr>
        <w:t xml:space="preserve">оплачиваемая </w:t>
      </w:r>
      <w:r>
        <w:rPr>
          <w:rFonts w:ascii="Times New Roman" w:hAnsi="Times New Roman"/>
          <w:sz w:val="20"/>
          <w:szCs w:val="20"/>
        </w:rPr>
        <w:t>работа</w:t>
      </w:r>
      <w:r w:rsidRPr="00C575F4">
        <w:rPr>
          <w:rFonts w:ascii="Times New Roman" w:hAnsi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/>
          <w:sz w:val="20"/>
          <w:szCs w:val="20"/>
        </w:rPr>
        <w:t>авторский договор</w:t>
      </w:r>
      <w:r>
        <w:rPr>
          <w:rFonts w:ascii="Times New Roman" w:hAnsi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/>
          <w:sz w:val="20"/>
          <w:szCs w:val="20"/>
        </w:rPr>
        <w:t>т.п.)</w:t>
      </w:r>
      <w:r>
        <w:rPr>
          <w:rFonts w:ascii="Times New Roman" w:hAnsi="Times New Roman"/>
          <w:sz w:val="20"/>
          <w:szCs w:val="20"/>
        </w:rPr>
        <w:t xml:space="preserve">; </w:t>
      </w:r>
      <w:r w:rsidRPr="003A0C6F">
        <w:rPr>
          <w:rFonts w:ascii="Times New Roman" w:hAnsi="Times New Roman"/>
          <w:sz w:val="20"/>
          <w:szCs w:val="20"/>
        </w:rPr>
        <w:t xml:space="preserve">полное наименование организации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</w:t>
      </w:r>
      <w:r w:rsidRPr="003A0C6F">
        <w:rPr>
          <w:rFonts w:ascii="Times New Roman" w:hAnsi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ее (</w:t>
      </w:r>
      <w:r>
        <w:rPr>
          <w:rFonts w:ascii="Times New Roman" w:hAnsi="Times New Roman"/>
          <w:sz w:val="20"/>
          <w:szCs w:val="20"/>
        </w:rPr>
        <w:t>его</w:t>
      </w:r>
      <w:r w:rsidRPr="003A0C6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адрес;</w:t>
      </w:r>
      <w:r w:rsidRPr="003A0C6F">
        <w:rPr>
          <w:rFonts w:ascii="Times New Roman" w:hAnsi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времени;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характер выполняемой работы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/>
          <w:sz w:val="20"/>
          <w:szCs w:val="20"/>
        </w:rPr>
        <w:t xml:space="preserve">); </w:t>
      </w:r>
      <w:r w:rsidRPr="003A0C6F">
        <w:rPr>
          <w:rFonts w:ascii="Times New Roman" w:hAnsi="Times New Roman"/>
          <w:sz w:val="20"/>
          <w:szCs w:val="20"/>
        </w:rPr>
        <w:t xml:space="preserve">наименование должности, основные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обязанности (содержание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 xml:space="preserve">условия оплаты труда 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0"/>
        </w:rPr>
      </w:pPr>
    </w:p>
    <w:p w:rsidR="000D73CD" w:rsidRDefault="000D73CD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D73CD" w:rsidRPr="003A0C6F" w:rsidRDefault="000D73CD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C6F">
        <w:rPr>
          <w:rFonts w:ascii="Times New Roman" w:hAnsi="Times New Roman"/>
          <w:sz w:val="20"/>
          <w:szCs w:val="20"/>
        </w:rPr>
        <w:t>(стоимость услуг и т.п.);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0C6F">
        <w:rPr>
          <w:rFonts w:ascii="Times New Roman" w:hAnsi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/>
          <w:sz w:val="20"/>
          <w:szCs w:val="20"/>
        </w:rPr>
        <w:t>)</w:t>
      </w:r>
    </w:p>
    <w:p w:rsidR="000D73CD" w:rsidRPr="00C54499" w:rsidRDefault="000D73CD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2"/>
          <w:szCs w:val="20"/>
        </w:rPr>
      </w:pPr>
    </w:p>
    <w:p w:rsidR="000D73CD" w:rsidRDefault="000D73CD" w:rsidP="00C575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73CD" w:rsidRPr="006C6914" w:rsidRDefault="000D73CD" w:rsidP="006C691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C6914">
        <w:rPr>
          <w:rFonts w:ascii="Times New Roman" w:hAnsi="Times New Roman"/>
          <w:sz w:val="28"/>
          <w:szCs w:val="20"/>
        </w:rPr>
        <w:t>Приложение</w:t>
      </w:r>
      <w:r>
        <w:rPr>
          <w:rFonts w:ascii="Times New Roman" w:hAnsi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0D73CD" w:rsidRDefault="000D73CD" w:rsidP="000B28D8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  <w:r w:rsidRPr="000B28D8">
        <w:rPr>
          <w:rFonts w:ascii="Times New Roman" w:hAnsi="Times New Roman"/>
          <w:sz w:val="20"/>
          <w:szCs w:val="20"/>
        </w:rPr>
        <w:t xml:space="preserve">копия </w:t>
      </w:r>
      <w:r>
        <w:rPr>
          <w:rFonts w:ascii="Times New Roman" w:hAnsi="Times New Roman"/>
          <w:sz w:val="20"/>
          <w:szCs w:val="20"/>
        </w:rPr>
        <w:t>документа</w:t>
      </w:r>
      <w:r w:rsidRPr="000B28D8">
        <w:rPr>
          <w:rFonts w:ascii="Times New Roman" w:hAnsi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/>
          <w:sz w:val="20"/>
          <w:szCs w:val="20"/>
        </w:rPr>
        <w:t xml:space="preserve"> (</w:t>
      </w:r>
      <w:r w:rsidRPr="000B28D8">
        <w:rPr>
          <w:rFonts w:ascii="Times New Roman" w:hAnsi="Times New Roman"/>
          <w:sz w:val="20"/>
          <w:szCs w:val="20"/>
        </w:rPr>
        <w:t>авторский договор</w:t>
      </w:r>
      <w:r>
        <w:rPr>
          <w:rFonts w:ascii="Times New Roman" w:hAnsi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/>
          <w:sz w:val="20"/>
          <w:szCs w:val="20"/>
        </w:rPr>
        <w:t xml:space="preserve"> и т.п.)</w:t>
      </w:r>
    </w:p>
    <w:p w:rsidR="000D73CD" w:rsidRPr="000B28D8" w:rsidRDefault="000D73CD" w:rsidP="000B28D8">
      <w:pPr>
        <w:spacing w:after="0" w:line="240" w:lineRule="auto"/>
        <w:ind w:left="3402"/>
        <w:jc w:val="both"/>
        <w:rPr>
          <w:rFonts w:ascii="Times New Roman" w:hAnsi="Times New Roman"/>
          <w:sz w:val="20"/>
          <w:szCs w:val="20"/>
        </w:rPr>
      </w:pPr>
    </w:p>
    <w:p w:rsidR="000D73CD" w:rsidRDefault="000D73CD" w:rsidP="00E5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указанной работы </w:t>
      </w: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за собой 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73CD" w:rsidRDefault="000D73CD" w:rsidP="00091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/>
          <w:sz w:val="28"/>
          <w:szCs w:val="28"/>
        </w:rPr>
        <w:t xml:space="preserve"> соблюдать </w:t>
      </w:r>
      <w:r>
        <w:rPr>
          <w:rFonts w:ascii="Times New Roman" w:hAnsi="Times New Roman"/>
          <w:sz w:val="28"/>
          <w:szCs w:val="28"/>
        </w:rPr>
        <w:t>запреты и</w:t>
      </w:r>
      <w:r w:rsidRPr="00BB59FF">
        <w:rPr>
          <w:rFonts w:ascii="Times New Roman" w:hAnsi="Times New Roman"/>
          <w:sz w:val="28"/>
          <w:szCs w:val="28"/>
        </w:rPr>
        <w:t xml:space="preserve"> требования,</w:t>
      </w:r>
      <w:r>
        <w:rPr>
          <w:rFonts w:ascii="Times New Roman" w:hAnsi="Times New Roman"/>
          <w:sz w:val="28"/>
          <w:szCs w:val="28"/>
        </w:rPr>
        <w:t xml:space="preserve"> предусмотренные </w:t>
      </w:r>
      <w:hyperlink r:id="rId7" w:history="1">
        <w:r w:rsidRPr="005A3114">
          <w:rPr>
            <w:rFonts w:ascii="Times New Roman" w:hAnsi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5A3114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A3114">
          <w:rPr>
            <w:rFonts w:ascii="Times New Roman" w:hAnsi="Times New Roman"/>
            <w:sz w:val="28"/>
            <w:szCs w:val="28"/>
          </w:rPr>
          <w:t>18</w:t>
        </w:r>
      </w:hyperlink>
      <w:r w:rsidRPr="005A3114"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C81BE8">
        <w:rPr>
          <w:rFonts w:ascii="Times New Roman" w:hAnsi="Times New Roman"/>
          <w:sz w:val="28"/>
          <w:szCs w:val="28"/>
        </w:rPr>
        <w:t>от 27 июля 2004 г</w:t>
      </w:r>
      <w:r>
        <w:rPr>
          <w:rFonts w:ascii="Times New Roman" w:hAnsi="Times New Roman"/>
          <w:sz w:val="28"/>
          <w:szCs w:val="28"/>
        </w:rPr>
        <w:t>.</w:t>
      </w:r>
      <w:r w:rsidRPr="00C81BE8">
        <w:rPr>
          <w:rFonts w:ascii="Times New Roman" w:hAnsi="Times New Roman"/>
          <w:sz w:val="28"/>
          <w:szCs w:val="28"/>
        </w:rPr>
        <w:t xml:space="preserve"> № 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B59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>гражданской службе Российской 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0D73CD" w:rsidRPr="00C54499" w:rsidRDefault="000D73CD" w:rsidP="00091EAC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0D73CD" w:rsidRPr="00511D67" w:rsidRDefault="000D73CD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    _______</w:t>
      </w:r>
      <w:r w:rsidRPr="00511D67">
        <w:rPr>
          <w:rFonts w:ascii="Times New Roman" w:hAnsi="Times New Roman"/>
          <w:sz w:val="28"/>
          <w:szCs w:val="28"/>
        </w:rPr>
        <w:t>_________           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D73CD" w:rsidRPr="00511D67" w:rsidRDefault="000D73CD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D73CD" w:rsidRPr="00525CBD" w:rsidRDefault="000D73CD" w:rsidP="006F5180">
      <w:pPr>
        <w:tabs>
          <w:tab w:val="left" w:pos="6600"/>
          <w:tab w:val="left" w:pos="8550"/>
        </w:tabs>
        <w:rPr>
          <w:rFonts w:ascii="Times New Roman" w:hAnsi="Times New Roman"/>
          <w:sz w:val="2"/>
          <w:szCs w:val="28"/>
        </w:rPr>
      </w:pPr>
    </w:p>
    <w:tbl>
      <w:tblPr>
        <w:tblW w:w="0" w:type="auto"/>
        <w:tblLook w:val="00A0"/>
      </w:tblPr>
      <w:tblGrid>
        <w:gridCol w:w="4786"/>
        <w:gridCol w:w="992"/>
        <w:gridCol w:w="3686"/>
        <w:gridCol w:w="105"/>
      </w:tblGrid>
      <w:tr w:rsidR="000D73CD" w:rsidRPr="00092B71" w:rsidTr="00092B71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Ознакомлен.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0"/>
                <w:szCs w:val="20"/>
              </w:rPr>
              <w:t>(должность, фамилия, инициалы руководителя структурного подразделения, в котором гражданский служащий проходит службу)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92B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0D73CD" w:rsidRPr="00092B71" w:rsidTr="00092B71">
        <w:tc>
          <w:tcPr>
            <w:tcW w:w="5778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Регистрационный номер в журнале  регистрации уведомлений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0D73CD" w:rsidRPr="00092B71" w:rsidTr="00092B71">
        <w:tc>
          <w:tcPr>
            <w:tcW w:w="5778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«_____» __________ 20__   г.</w:t>
            </w:r>
          </w:p>
        </w:tc>
      </w:tr>
      <w:tr w:rsidR="000D73CD" w:rsidRPr="00092B71" w:rsidTr="00092B71">
        <w:tc>
          <w:tcPr>
            <w:tcW w:w="5778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92B71">
              <w:rPr>
                <w:rFonts w:ascii="Times New Roman" w:hAnsi="Times New Roman"/>
                <w:sz w:val="20"/>
                <w:szCs w:val="20"/>
              </w:rPr>
              <w:t xml:space="preserve">          (фамилия, инициалы гражданского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92B71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0D73CD" w:rsidRPr="00092B71" w:rsidRDefault="000D73CD" w:rsidP="0009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92B71">
              <w:rPr>
                <w:rFonts w:ascii="Times New Roman" w:hAnsi="Times New Roman"/>
                <w:sz w:val="20"/>
                <w:szCs w:val="20"/>
              </w:rPr>
              <w:t>(подпись гражданского  служащего зарегистрировавшего уведомление)</w:t>
            </w:r>
          </w:p>
        </w:tc>
      </w:tr>
    </w:tbl>
    <w:p w:rsidR="000D73CD" w:rsidRPr="00B22587" w:rsidRDefault="000D73CD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D73CD" w:rsidRPr="00B22587" w:rsidSect="00B22587">
      <w:headerReference w:type="default" r:id="rId9"/>
      <w:head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3CD" w:rsidRDefault="000D73CD" w:rsidP="007D7019">
      <w:pPr>
        <w:spacing w:after="0" w:line="240" w:lineRule="auto"/>
      </w:pPr>
      <w:r>
        <w:separator/>
      </w:r>
    </w:p>
  </w:endnote>
  <w:endnote w:type="continuationSeparator" w:id="0">
    <w:p w:rsidR="000D73CD" w:rsidRDefault="000D73C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3CD" w:rsidRDefault="000D73CD" w:rsidP="007D7019">
      <w:pPr>
        <w:spacing w:after="0" w:line="240" w:lineRule="auto"/>
      </w:pPr>
      <w:r>
        <w:separator/>
      </w:r>
    </w:p>
  </w:footnote>
  <w:footnote w:type="continuationSeparator" w:id="0">
    <w:p w:rsidR="000D73CD" w:rsidRDefault="000D73CD" w:rsidP="007D7019">
      <w:pPr>
        <w:spacing w:after="0" w:line="240" w:lineRule="auto"/>
      </w:pPr>
      <w:r>
        <w:continuationSeparator/>
      </w:r>
    </w:p>
  </w:footnote>
  <w:footnote w:id="1">
    <w:p w:rsidR="000D73CD" w:rsidRDefault="000D73CD" w:rsidP="00432722">
      <w:pPr>
        <w:pStyle w:val="FootnoteText"/>
        <w:jc w:val="both"/>
      </w:pPr>
      <w:r w:rsidRPr="00E72054">
        <w:rPr>
          <w:rStyle w:val="FootnoteReference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CD" w:rsidRPr="00A8161B" w:rsidRDefault="000D73CD">
    <w:pPr>
      <w:pStyle w:val="Header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0D73CD" w:rsidRDefault="000D73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CD" w:rsidRDefault="000D73CD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2B71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D73CD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A8D"/>
    <w:rsid w:val="00726CEC"/>
    <w:rsid w:val="007308AD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505E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0C5C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019"/>
    <w:rPr>
      <w:rFonts w:cs="Times New Roman"/>
    </w:rPr>
  </w:style>
  <w:style w:type="table" w:styleId="TableGrid">
    <w:name w:val="Table Grid"/>
    <w:basedOn w:val="TableNormal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E414E"/>
    <w:pPr>
      <w:widowControl w:val="0"/>
      <w:autoSpaceDE w:val="0"/>
      <w:autoSpaceDN w:val="0"/>
    </w:pPr>
    <w:rPr>
      <w:rFonts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0U6f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664</Words>
  <Characters>3790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труда и социальной защиты Российской Федерации</dc:title>
  <dc:subject/>
  <dc:creator>KiryanovaGV</dc:creator>
  <cp:keywords/>
  <dc:description/>
  <cp:lastModifiedBy>Гульнур</cp:lastModifiedBy>
  <cp:revision>2</cp:revision>
  <cp:lastPrinted>2017-08-10T10:07:00Z</cp:lastPrinted>
  <dcterms:created xsi:type="dcterms:W3CDTF">2020-03-23T04:20:00Z</dcterms:created>
  <dcterms:modified xsi:type="dcterms:W3CDTF">2020-03-23T04:20:00Z</dcterms:modified>
</cp:coreProperties>
</file>