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B3" w:rsidRDefault="004A42B3" w:rsidP="009248DF">
      <w:pPr>
        <w:ind w:right="5810"/>
        <w:jc w:val="center"/>
        <w:rPr>
          <w:rFonts w:ascii="Bash Times New Rozaliya" w:hAnsi="Bash Times New Rozaliya"/>
          <w:b/>
        </w:rPr>
      </w:pPr>
      <w:r>
        <w:rPr>
          <w:noProof/>
        </w:rPr>
        <w:pict>
          <v:rect id="_x0000_s1026" style="position:absolute;left:0;text-align:left;margin-left:205.1pt;margin-top:6.7pt;width:87.6pt;height:104.85pt;z-index:251658752;mso-wrap-style:none" filled="f" stroked="f">
            <v:textbox style="mso-next-textbox:#_x0000_s1026;mso-fit-shape-to-text:t">
              <w:txbxContent>
                <w:p w:rsidR="004A42B3" w:rsidRDefault="004A42B3" w:rsidP="009248DF">
                  <w:pPr>
                    <w:ind w:left="142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75pt;height:96.75pt">
                        <v:imagedata r:id="rId5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85pt;margin-top:-3.4pt;width:237.3pt;height:121.05pt;z-index:251656704;mso-position-horizontal-relative:margin;mso-position-vertical-relative:margin" strokecolor="white">
            <v:textbox style="mso-next-textbox:#_x0000_s1027">
              <w:txbxContent>
                <w:p w:rsidR="004A42B3" w:rsidRDefault="004A42B3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4A42B3" w:rsidRDefault="004A42B3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СЕЛЬСКОГО ПОСЕЛЕНИЯ</w:t>
                  </w:r>
                </w:p>
                <w:p w:rsidR="004A42B3" w:rsidRDefault="004A42B3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ИСЯНГУЛОВСКИЙ СЕЛЬСОВЕТ</w:t>
                  </w:r>
                </w:p>
                <w:p w:rsidR="004A42B3" w:rsidRDefault="004A42B3" w:rsidP="009248DF">
                  <w:pPr>
                    <w:ind w:left="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4A42B3" w:rsidRDefault="004A42B3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ЗИАНЧУРИНСКИЙ РАЙОН</w:t>
                  </w:r>
                </w:p>
                <w:p w:rsidR="004A42B3" w:rsidRDefault="004A42B3" w:rsidP="009248D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 БАШКОРТОСТАН</w:t>
                  </w:r>
                </w:p>
                <w:p w:rsidR="004A42B3" w:rsidRPr="00145AED" w:rsidRDefault="004A42B3" w:rsidP="009248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A42B3" w:rsidRPr="00145AED" w:rsidRDefault="004A42B3" w:rsidP="009248D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margin" anchory="margin"/>
          </v:shape>
        </w:pict>
      </w:r>
      <w:r w:rsidRPr="0053485C">
        <w:rPr>
          <w:rFonts w:ascii="Bash Times New Rozaliya" w:hAnsi="Bash Times New Rozaliya"/>
          <w:b/>
          <w:sz w:val="22"/>
          <w:szCs w:val="22"/>
        </w:rPr>
        <w:t>БАШІОРТОСТАН РЕСПУБЛИКАЅЫ</w:t>
      </w:r>
      <w:r>
        <w:rPr>
          <w:rFonts w:ascii="Bash Times New Rozaliya" w:hAnsi="Bash Times New Rozaliya"/>
          <w:b/>
        </w:rPr>
        <w:t xml:space="preserve">          ЕЙЂНСУРА РАЙОНЫ</w:t>
      </w:r>
    </w:p>
    <w:p w:rsidR="004A42B3" w:rsidRDefault="004A42B3" w:rsidP="009248DF">
      <w:pPr>
        <w:ind w:left="113" w:firstLine="180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МУНИЦИПАЛЬ РАЙОНЫНЫЇ</w:t>
      </w:r>
    </w:p>
    <w:p w:rsidR="004A42B3" w:rsidRDefault="004A42B3" w:rsidP="009248DF">
      <w:pPr>
        <w:ind w:left="113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    И</w:t>
      </w:r>
      <w:r>
        <w:rPr>
          <w:rFonts w:ascii="Bash Times New Rozaliya" w:hAnsi="Bash Times New Rozaliya"/>
          <w:sz w:val="36"/>
          <w:szCs w:val="36"/>
        </w:rPr>
        <w:t>8</w:t>
      </w:r>
      <w:r>
        <w:rPr>
          <w:rFonts w:ascii="Bash Times New Rozaliya" w:hAnsi="Bash Times New Rozaliya"/>
          <w:b/>
          <w:sz w:val="36"/>
          <w:szCs w:val="36"/>
        </w:rPr>
        <w:t>1</w:t>
      </w:r>
      <w:r>
        <w:rPr>
          <w:rFonts w:ascii="Bash Times New Rozaliya" w:hAnsi="Bash Times New Rozaliya"/>
          <w:b/>
        </w:rPr>
        <w:t>Н</w:t>
      </w:r>
      <w:r>
        <w:rPr>
          <w:rFonts w:ascii="Bash Times New Rozaliya" w:hAnsi="Bash Times New Rozaliya"/>
          <w:sz w:val="36"/>
          <w:szCs w:val="36"/>
        </w:rPr>
        <w:t>2</w:t>
      </w:r>
      <w:r>
        <w:rPr>
          <w:rFonts w:ascii="Bash Times New Rozaliya" w:hAnsi="Bash Times New Rozaliya"/>
          <w:b/>
        </w:rPr>
        <w:t>ОЛ</w:t>
      </w:r>
      <w:r>
        <w:rPr>
          <w:rFonts w:ascii="Bash Times New Rozaliya" w:hAnsi="Bash Times New Rozaliya"/>
        </w:rPr>
        <w:t xml:space="preserve"> </w:t>
      </w:r>
      <w:r>
        <w:rPr>
          <w:rFonts w:ascii="Bash Times New Rozaliya" w:hAnsi="Bash Times New Rozaliya"/>
          <w:b/>
        </w:rPr>
        <w:t>АУЫЛ СОВЕТЫ</w:t>
      </w:r>
    </w:p>
    <w:p w:rsidR="004A42B3" w:rsidRDefault="004A42B3" w:rsidP="009248DF">
      <w:pPr>
        <w:ind w:left="113"/>
        <w:rPr>
          <w:rFonts w:ascii="Bash Times New Rozaliya" w:hAnsi="Bash Times New Rozaliya"/>
          <w:b/>
        </w:rPr>
      </w:pPr>
      <w:r>
        <w:rPr>
          <w:rFonts w:ascii="Bash Times New Rozaliya" w:hAnsi="Bash Times New Rozaliya"/>
          <w:b/>
        </w:rPr>
        <w:t xml:space="preserve">  АУЫЛ БИЛЂМЂЅЕ СОВЕТЕ</w:t>
      </w:r>
    </w:p>
    <w:p w:rsidR="004A42B3" w:rsidRDefault="004A42B3" w:rsidP="009248DF">
      <w:pPr>
        <w:ind w:left="113"/>
        <w:rPr>
          <w:rFonts w:ascii="Bash Times New Rozaliya" w:hAnsi="Bash Times New Rozaliya"/>
          <w:b/>
          <w:sz w:val="8"/>
        </w:rPr>
      </w:pPr>
      <w:r>
        <w:rPr>
          <w:rFonts w:ascii="Bash Times New Rozaliya" w:hAnsi="Bash Times New Rozaliya"/>
          <w:b/>
        </w:rPr>
        <w:t xml:space="preserve"> </w:t>
      </w:r>
    </w:p>
    <w:p w:rsidR="004A42B3" w:rsidRDefault="004A42B3" w:rsidP="009248DF">
      <w:pPr>
        <w:ind w:right="5640"/>
        <w:jc w:val="center"/>
        <w:rPr>
          <w:sz w:val="16"/>
        </w:rPr>
      </w:pPr>
      <w:r>
        <w:rPr>
          <w:sz w:val="16"/>
        </w:rPr>
        <w:t xml:space="preserve"> </w:t>
      </w:r>
    </w:p>
    <w:p w:rsidR="004A42B3" w:rsidRDefault="004A42B3" w:rsidP="009248DF"/>
    <w:p w:rsidR="004A42B3" w:rsidRPr="00895B7B" w:rsidRDefault="004A42B3" w:rsidP="009248DF">
      <w:r>
        <w:rPr>
          <w:noProof/>
        </w:rPr>
        <w:pict>
          <v:line id="_x0000_s1028" style="position:absolute;z-index:251657728;mso-position-horizontal-relative:margin;mso-position-vertical-relative:margin" from="17pt,123.7pt" to="512pt,123.7pt" strokeweight="4.5pt">
            <v:stroke linestyle="thickThin"/>
            <w10:wrap anchorx="margin" anchory="margin"/>
          </v:line>
        </w:pict>
      </w:r>
      <w:r>
        <w:rPr>
          <w:rStyle w:val="Strong"/>
          <w:sz w:val="28"/>
          <w:szCs w:val="28"/>
        </w:rPr>
        <w:t xml:space="preserve">    </w:t>
      </w:r>
    </w:p>
    <w:p w:rsidR="004A42B3" w:rsidRPr="00A97629" w:rsidRDefault="004A42B3" w:rsidP="009248DF">
      <w:pPr>
        <w:ind w:left="540"/>
        <w:jc w:val="center"/>
        <w:rPr>
          <w:b/>
          <w:sz w:val="28"/>
          <w:szCs w:val="28"/>
        </w:rPr>
      </w:pPr>
    </w:p>
    <w:p w:rsidR="004A42B3" w:rsidRDefault="004A42B3" w:rsidP="00924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          </w:t>
      </w:r>
      <w:r w:rsidRPr="0056412A">
        <w:rPr>
          <w:b/>
          <w:sz w:val="28"/>
          <w:szCs w:val="28"/>
        </w:rPr>
        <w:t>РЕШЕНИЕ</w:t>
      </w:r>
    </w:p>
    <w:p w:rsidR="004A42B3" w:rsidRDefault="004A42B3" w:rsidP="009248DF">
      <w:pPr>
        <w:jc w:val="center"/>
        <w:rPr>
          <w:b/>
          <w:sz w:val="28"/>
          <w:szCs w:val="28"/>
        </w:rPr>
      </w:pPr>
    </w:p>
    <w:p w:rsidR="004A42B3" w:rsidRDefault="004A42B3" w:rsidP="009248DF">
      <w:pPr>
        <w:rPr>
          <w:sz w:val="28"/>
          <w:szCs w:val="28"/>
        </w:rPr>
      </w:pPr>
      <w:r>
        <w:rPr>
          <w:sz w:val="28"/>
          <w:szCs w:val="28"/>
        </w:rPr>
        <w:t xml:space="preserve">           15 апрель</w:t>
      </w:r>
      <w:r w:rsidRPr="00530CB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30CB5">
        <w:rPr>
          <w:sz w:val="28"/>
          <w:szCs w:val="28"/>
        </w:rPr>
        <w:t xml:space="preserve"> й.                        </w:t>
      </w:r>
      <w:r>
        <w:rPr>
          <w:sz w:val="28"/>
          <w:szCs w:val="28"/>
        </w:rPr>
        <w:t xml:space="preserve">№ 50/5                          15 апреля </w:t>
      </w:r>
      <w:smartTag w:uri="urn:schemas-microsoft-com:office:smarttags" w:element="metricconverter">
        <w:smartTagPr>
          <w:attr w:name="ProductID" w:val="2020 г"/>
        </w:smartTagPr>
        <w:r w:rsidRPr="00530CB5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530CB5">
          <w:rPr>
            <w:sz w:val="28"/>
            <w:szCs w:val="28"/>
          </w:rPr>
          <w:t xml:space="preserve"> г</w:t>
        </w:r>
      </w:smartTag>
      <w:r w:rsidRPr="00530CB5">
        <w:rPr>
          <w:sz w:val="28"/>
          <w:szCs w:val="28"/>
        </w:rPr>
        <w:t>.</w:t>
      </w:r>
    </w:p>
    <w:p w:rsidR="004A42B3" w:rsidRDefault="004A42B3" w:rsidP="009248DF">
      <w:pPr>
        <w:rPr>
          <w:sz w:val="28"/>
          <w:szCs w:val="28"/>
        </w:rPr>
      </w:pPr>
    </w:p>
    <w:p w:rsidR="004A42B3" w:rsidRDefault="004A42B3" w:rsidP="009248DF">
      <w:pPr>
        <w:ind w:right="-1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Pr="0002484F">
        <w:rPr>
          <w:sz w:val="28"/>
          <w:szCs w:val="28"/>
        </w:rPr>
        <w:t xml:space="preserve"> </w:t>
      </w:r>
      <w:r w:rsidRPr="0002484F">
        <w:rPr>
          <w:rFonts w:ascii="Bash Times New Rozaliya" w:hAnsi="Bash Times New Rozaliya"/>
          <w:sz w:val="28"/>
          <w:szCs w:val="28"/>
        </w:rPr>
        <w:t>И81</w:t>
      </w:r>
      <w:r w:rsidRPr="00824222">
        <w:rPr>
          <w:rFonts w:ascii="Bash Times New Rozaliya" w:hAnsi="Bash Times New Rozaliya"/>
          <w:sz w:val="20"/>
          <w:szCs w:val="20"/>
        </w:rPr>
        <w:t>Н</w:t>
      </w:r>
      <w:r w:rsidRPr="0002484F">
        <w:rPr>
          <w:rFonts w:ascii="Bash Times New Rozaliya" w:hAnsi="Bash Times New Rozaliya"/>
          <w:sz w:val="28"/>
          <w:szCs w:val="28"/>
        </w:rPr>
        <w:t>2</w:t>
      </w:r>
      <w:r w:rsidRPr="00824222">
        <w:rPr>
          <w:rFonts w:ascii="Bash Times New Rozaliya" w:hAnsi="Bash Times New Rozaliya"/>
          <w:sz w:val="20"/>
          <w:szCs w:val="20"/>
        </w:rPr>
        <w:t>ОЛ</w:t>
      </w:r>
      <w:r>
        <w:rPr>
          <w:rFonts w:ascii="Bash Times New Rozaliya" w:hAnsi="Bash Times New Rozaliya"/>
        </w:rPr>
        <w:t xml:space="preserve"> </w:t>
      </w:r>
      <w:r>
        <w:rPr>
          <w:sz w:val="28"/>
          <w:szCs w:val="28"/>
        </w:rPr>
        <w:t>ауылы                                                                 село Исянгулово</w:t>
      </w:r>
      <w:r>
        <w:rPr>
          <w:b/>
        </w:rPr>
        <w:t xml:space="preserve"> </w:t>
      </w:r>
      <w:r>
        <w:t xml:space="preserve">  </w:t>
      </w:r>
      <w:r w:rsidRPr="00FB2DCE">
        <w:t xml:space="preserve">     </w:t>
      </w:r>
      <w:r>
        <w:rPr>
          <w:sz w:val="28"/>
          <w:szCs w:val="28"/>
        </w:rPr>
        <w:t xml:space="preserve"> </w:t>
      </w:r>
    </w:p>
    <w:p w:rsidR="004A42B3" w:rsidRPr="002C45FD" w:rsidRDefault="004A42B3" w:rsidP="005A13E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A42B3" w:rsidRPr="008A53D9" w:rsidRDefault="004A42B3" w:rsidP="00824222">
      <w:pPr>
        <w:jc w:val="center"/>
        <w:rPr>
          <w:i/>
          <w:sz w:val="28"/>
          <w:szCs w:val="28"/>
        </w:rPr>
      </w:pPr>
      <w:r w:rsidRPr="008A53D9">
        <w:rPr>
          <w:b/>
          <w:sz w:val="28"/>
          <w:szCs w:val="28"/>
        </w:rPr>
        <w:t>О внесении изменения в решение Совета от «25» ноября 2019 года № 45/5</w:t>
      </w:r>
      <w:r>
        <w:rPr>
          <w:b/>
          <w:sz w:val="28"/>
          <w:szCs w:val="28"/>
        </w:rPr>
        <w:t xml:space="preserve"> </w:t>
      </w:r>
      <w:r w:rsidRPr="008A53D9">
        <w:rPr>
          <w:b/>
          <w:sz w:val="28"/>
          <w:szCs w:val="28"/>
        </w:rPr>
        <w:t>«Об установлении земельного налога» на территории сельского поселения Исянгуловский сельсовет муниципального района Зианчуринский район Республики Башкортостан»</w:t>
      </w:r>
    </w:p>
    <w:p w:rsidR="004A42B3" w:rsidRPr="008A53D9" w:rsidRDefault="004A42B3" w:rsidP="00824222">
      <w:pPr>
        <w:rPr>
          <w:sz w:val="28"/>
          <w:szCs w:val="28"/>
        </w:rPr>
      </w:pPr>
    </w:p>
    <w:p w:rsidR="004A42B3" w:rsidRPr="008A53D9" w:rsidRDefault="004A42B3" w:rsidP="00824222">
      <w:pPr>
        <w:rPr>
          <w:sz w:val="28"/>
          <w:szCs w:val="28"/>
        </w:rPr>
      </w:pPr>
    </w:p>
    <w:p w:rsidR="004A42B3" w:rsidRPr="008A53D9" w:rsidRDefault="004A42B3" w:rsidP="00824222">
      <w:pPr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             В соответствии с Федеральным законом от 6 октября 2003 года № 131-ФЗ </w:t>
      </w:r>
      <w:r>
        <w:rPr>
          <w:sz w:val="28"/>
          <w:szCs w:val="28"/>
        </w:rPr>
        <w:t xml:space="preserve"> </w:t>
      </w:r>
      <w:r w:rsidRPr="008A53D9">
        <w:rPr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</w:t>
      </w:r>
      <w:r>
        <w:rPr>
          <w:sz w:val="28"/>
          <w:szCs w:val="28"/>
        </w:rPr>
        <w:t xml:space="preserve"> </w:t>
      </w:r>
      <w:r w:rsidRPr="008A53D9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 </w:t>
      </w:r>
      <w:r w:rsidRPr="008A53D9">
        <w:rPr>
          <w:sz w:val="28"/>
          <w:szCs w:val="28"/>
        </w:rPr>
        <w:t>с учетом внешних факторов, в том числе связанных с распространением новой коронавирусной инфекции», руководствуясь пунктом 2 части 1 статьи 3 Устава  сельского поселения Исянгуловский сельсовет муниципального района Зианчуринский район Республики Башкортостан, представительный орган муниципального образования сельского поселения Исянгуловский сельсовет муниципального района Зианчуринский район Республики Башкортостан  решил:</w:t>
      </w:r>
    </w:p>
    <w:p w:rsidR="004A42B3" w:rsidRPr="008A53D9" w:rsidRDefault="004A42B3" w:rsidP="00824222">
      <w:pPr>
        <w:jc w:val="both"/>
        <w:rPr>
          <w:sz w:val="28"/>
          <w:szCs w:val="28"/>
        </w:rPr>
      </w:pPr>
    </w:p>
    <w:p w:rsidR="004A42B3" w:rsidRPr="008A53D9" w:rsidRDefault="004A42B3" w:rsidP="00824222">
      <w:pPr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        1. Внести в решение Совета сельского поселения Исянгуловский сельсовет муниципального района Зианчуринский район Республики Башкортостан  от «25» ноября 2019 года № 45/5«Об установлении земельного налога» следующее изменение:</w:t>
      </w:r>
    </w:p>
    <w:p w:rsidR="004A42B3" w:rsidRPr="008A53D9" w:rsidRDefault="004A42B3" w:rsidP="00824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53D9">
        <w:rPr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</w:p>
    <w:p w:rsidR="004A42B3" w:rsidRPr="008A53D9" w:rsidRDefault="004A42B3" w:rsidP="008242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9"/>
        <w:gridCol w:w="8090"/>
      </w:tblGrid>
      <w:tr w:rsidR="004A42B3" w:rsidRPr="008A53D9" w:rsidTr="00824222">
        <w:trPr>
          <w:trHeight w:val="535"/>
        </w:trPr>
        <w:tc>
          <w:tcPr>
            <w:tcW w:w="1261" w:type="dxa"/>
          </w:tcPr>
          <w:p w:rsidR="004A42B3" w:rsidRPr="008A53D9" w:rsidRDefault="004A42B3" w:rsidP="00824222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8A53D9">
              <w:rPr>
                <w:b/>
                <w:sz w:val="28"/>
                <w:szCs w:val="28"/>
              </w:rPr>
              <w:t>Код ОКВЭД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spacing w:after="200"/>
              <w:jc w:val="both"/>
              <w:rPr>
                <w:b/>
                <w:sz w:val="28"/>
                <w:szCs w:val="28"/>
                <w:lang w:eastAsia="en-US"/>
              </w:rPr>
            </w:pPr>
            <w:r w:rsidRPr="008A53D9">
              <w:rPr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4A42B3" w:rsidRPr="008A53D9" w:rsidTr="00824222">
        <w:trPr>
          <w:trHeight w:val="365"/>
        </w:trPr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32.99.8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55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56.1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56.2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59.14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79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82.3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85.41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88.91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90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93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</w:rPr>
            </w:pPr>
            <w:r w:rsidRPr="008A53D9">
              <w:rPr>
                <w:sz w:val="28"/>
                <w:szCs w:val="28"/>
              </w:rPr>
              <w:t>96.04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86.90.4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</w:rPr>
            </w:pPr>
            <w:r w:rsidRPr="008A53D9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95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96.01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4A42B3" w:rsidRPr="008A53D9" w:rsidTr="00824222">
        <w:tc>
          <w:tcPr>
            <w:tcW w:w="1261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>96.02</w:t>
            </w:r>
          </w:p>
        </w:tc>
        <w:tc>
          <w:tcPr>
            <w:tcW w:w="8279" w:type="dxa"/>
          </w:tcPr>
          <w:p w:rsidR="004A42B3" w:rsidRPr="008A53D9" w:rsidRDefault="004A42B3" w:rsidP="00824222">
            <w:pPr>
              <w:jc w:val="both"/>
              <w:rPr>
                <w:sz w:val="28"/>
                <w:szCs w:val="28"/>
                <w:lang w:eastAsia="en-US"/>
              </w:rPr>
            </w:pPr>
            <w:r w:rsidRPr="008A53D9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A42B3" w:rsidRPr="008A53D9" w:rsidRDefault="004A42B3" w:rsidP="00824222">
      <w:pPr>
        <w:spacing w:line="360" w:lineRule="auto"/>
        <w:jc w:val="both"/>
        <w:rPr>
          <w:sz w:val="28"/>
          <w:szCs w:val="28"/>
          <w:lang w:eastAsia="en-US"/>
        </w:rPr>
      </w:pPr>
    </w:p>
    <w:p w:rsidR="004A42B3" w:rsidRPr="008A53D9" w:rsidRDefault="004A42B3" w:rsidP="00824222">
      <w:pPr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пункте». </w:t>
      </w:r>
    </w:p>
    <w:p w:rsidR="004A42B3" w:rsidRPr="008A53D9" w:rsidRDefault="004A42B3" w:rsidP="00824222">
      <w:pPr>
        <w:ind w:firstLine="708"/>
        <w:jc w:val="both"/>
        <w:rPr>
          <w:sz w:val="28"/>
          <w:szCs w:val="28"/>
        </w:rPr>
      </w:pPr>
      <w:r w:rsidRPr="008A53D9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4A42B3" w:rsidRPr="008A53D9" w:rsidRDefault="004A42B3" w:rsidP="008242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          3. Настоящее решение опубликовать путем вывешивания в здании администрации сельского поселения Исянгуловский сельсовет.</w:t>
      </w:r>
    </w:p>
    <w:p w:rsidR="004A42B3" w:rsidRPr="008A53D9" w:rsidRDefault="004A42B3" w:rsidP="00824222">
      <w:pPr>
        <w:spacing w:line="360" w:lineRule="auto"/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 </w:t>
      </w:r>
    </w:p>
    <w:p w:rsidR="004A42B3" w:rsidRPr="00824222" w:rsidRDefault="004A42B3" w:rsidP="00824222">
      <w:pPr>
        <w:jc w:val="both"/>
        <w:rPr>
          <w:sz w:val="28"/>
          <w:szCs w:val="28"/>
        </w:rPr>
      </w:pPr>
      <w:r w:rsidRPr="008A53D9">
        <w:rPr>
          <w:sz w:val="28"/>
          <w:szCs w:val="28"/>
        </w:rPr>
        <w:t xml:space="preserve">  Глава сельского поселения                                                        Р.Р.Масягутов                                                                                      </w:t>
      </w:r>
    </w:p>
    <w:p w:rsidR="004A42B3" w:rsidRPr="0083739F" w:rsidRDefault="004A42B3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42B3" w:rsidRPr="0083739F" w:rsidRDefault="004A42B3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42B3" w:rsidRPr="0083739F" w:rsidRDefault="004A42B3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2B3" w:rsidRPr="0083739F" w:rsidRDefault="004A42B3" w:rsidP="008373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42B3" w:rsidRPr="0083739F" w:rsidRDefault="004A42B3" w:rsidP="0083739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A42B3" w:rsidRPr="0083739F" w:rsidSect="008A53D9">
      <w:pgSz w:w="11906" w:h="16838"/>
      <w:pgMar w:top="902" w:right="964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A0"/>
    <w:rsid w:val="000229F4"/>
    <w:rsid w:val="0002484F"/>
    <w:rsid w:val="000B7B5A"/>
    <w:rsid w:val="0011216B"/>
    <w:rsid w:val="00145AED"/>
    <w:rsid w:val="001F3857"/>
    <w:rsid w:val="00216D45"/>
    <w:rsid w:val="0025392B"/>
    <w:rsid w:val="0026022B"/>
    <w:rsid w:val="002C45FD"/>
    <w:rsid w:val="00395819"/>
    <w:rsid w:val="003D3CA1"/>
    <w:rsid w:val="003E5B2A"/>
    <w:rsid w:val="004A42B3"/>
    <w:rsid w:val="004D3772"/>
    <w:rsid w:val="00507AE9"/>
    <w:rsid w:val="00530CB5"/>
    <w:rsid w:val="0053485C"/>
    <w:rsid w:val="0056412A"/>
    <w:rsid w:val="00572564"/>
    <w:rsid w:val="005846A0"/>
    <w:rsid w:val="005A13E3"/>
    <w:rsid w:val="005A25A7"/>
    <w:rsid w:val="005D7171"/>
    <w:rsid w:val="005E39B6"/>
    <w:rsid w:val="005E6231"/>
    <w:rsid w:val="00642D39"/>
    <w:rsid w:val="00655EA6"/>
    <w:rsid w:val="00691D64"/>
    <w:rsid w:val="007729B9"/>
    <w:rsid w:val="00805C69"/>
    <w:rsid w:val="00813568"/>
    <w:rsid w:val="00824222"/>
    <w:rsid w:val="0083739F"/>
    <w:rsid w:val="0084600D"/>
    <w:rsid w:val="00895B7B"/>
    <w:rsid w:val="008A53D9"/>
    <w:rsid w:val="008D0A12"/>
    <w:rsid w:val="009238B8"/>
    <w:rsid w:val="009248DF"/>
    <w:rsid w:val="009A5749"/>
    <w:rsid w:val="009C30DC"/>
    <w:rsid w:val="00A97629"/>
    <w:rsid w:val="00AA09E5"/>
    <w:rsid w:val="00AA4CD3"/>
    <w:rsid w:val="00AE5964"/>
    <w:rsid w:val="00B31394"/>
    <w:rsid w:val="00B671E9"/>
    <w:rsid w:val="00B909D0"/>
    <w:rsid w:val="00BA51BE"/>
    <w:rsid w:val="00BF2404"/>
    <w:rsid w:val="00D10908"/>
    <w:rsid w:val="00D76FD9"/>
    <w:rsid w:val="00EB3F02"/>
    <w:rsid w:val="00EC1090"/>
    <w:rsid w:val="00ED259B"/>
    <w:rsid w:val="00EE1571"/>
    <w:rsid w:val="00FB2DCE"/>
    <w:rsid w:val="00FC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6A0"/>
    <w:pPr>
      <w:keepNext/>
      <w:widowControl w:val="0"/>
      <w:spacing w:before="280"/>
      <w:ind w:left="4320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46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9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46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46A0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29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846A0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846A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5846A0"/>
    <w:rPr>
      <w:rFonts w:ascii="Times New Roman" w:hAnsi="Times New Roman"/>
    </w:rPr>
  </w:style>
  <w:style w:type="character" w:customStyle="1" w:styleId="a">
    <w:name w:val="Гипертекстовая ссылка"/>
    <w:uiPriority w:val="99"/>
    <w:rsid w:val="005846A0"/>
    <w:rPr>
      <w:b/>
      <w:color w:val="008000"/>
    </w:rPr>
  </w:style>
  <w:style w:type="character" w:customStyle="1" w:styleId="a0">
    <w:name w:val="Цветовое выделение"/>
    <w:uiPriority w:val="99"/>
    <w:rsid w:val="005846A0"/>
    <w:rPr>
      <w:b/>
      <w:color w:val="000080"/>
    </w:rPr>
  </w:style>
  <w:style w:type="paragraph" w:customStyle="1" w:styleId="s1">
    <w:name w:val="s_1"/>
    <w:basedOn w:val="Normal"/>
    <w:uiPriority w:val="99"/>
    <w:rsid w:val="005846A0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5846A0"/>
  </w:style>
  <w:style w:type="paragraph" w:customStyle="1" w:styleId="formattext">
    <w:name w:val="formattext"/>
    <w:basedOn w:val="Normal"/>
    <w:uiPriority w:val="99"/>
    <w:rsid w:val="00B313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9248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589</Words>
  <Characters>3358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сельсовет муниципального района Зианчуринский район Республики Башкортостан</dc:title>
  <dc:subject/>
  <dc:creator>Елена</dc:creator>
  <cp:keywords/>
  <dc:description/>
  <cp:lastModifiedBy>Гульнур</cp:lastModifiedBy>
  <cp:revision>3</cp:revision>
  <cp:lastPrinted>2020-04-14T05:06:00Z</cp:lastPrinted>
  <dcterms:created xsi:type="dcterms:W3CDTF">2020-04-14T05:04:00Z</dcterms:created>
  <dcterms:modified xsi:type="dcterms:W3CDTF">2020-04-14T05:18:00Z</dcterms:modified>
</cp:coreProperties>
</file>