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9" w:rsidRDefault="00416C19" w:rsidP="000827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Par68"/>
      <w:bookmarkEnd w:id="0"/>
      <w:r>
        <w:rPr>
          <w:rFonts w:ascii="Arial" w:hAnsi="Arial" w:cs="Arial"/>
          <w:sz w:val="20"/>
          <w:szCs w:val="20"/>
        </w:rPr>
        <w:t>Реестр</w:t>
      </w:r>
    </w:p>
    <w:p w:rsidR="00416C19" w:rsidRDefault="00416C19" w:rsidP="0008279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малого и среднего предпринимательства -</w:t>
      </w:r>
    </w:p>
    <w:p w:rsidR="00416C19" w:rsidRDefault="00416C19" w:rsidP="00E638F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получателей поддержки в МР Зианчуринский район РБ</w:t>
      </w:r>
    </w:p>
    <w:p w:rsidR="00416C19" w:rsidRDefault="00416C19" w:rsidP="000827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561"/>
        <w:gridCol w:w="196"/>
        <w:gridCol w:w="1077"/>
        <w:gridCol w:w="2838"/>
        <w:gridCol w:w="709"/>
        <w:gridCol w:w="425"/>
        <w:gridCol w:w="709"/>
        <w:gridCol w:w="910"/>
        <w:gridCol w:w="649"/>
        <w:gridCol w:w="1701"/>
      </w:tblGrid>
      <w:tr w:rsidR="00416C19" w:rsidRPr="007C569A" w:rsidTr="00626B09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Сведения о предоставленной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416C19" w:rsidRPr="007C569A" w:rsidTr="00626B09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идентификационный номер налогоплательщика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 xml:space="preserve">форма поддержки </w:t>
            </w:r>
            <w:hyperlink w:anchor="Par129" w:history="1">
              <w:r w:rsidRPr="007C569A">
                <w:rPr>
                  <w:rFonts w:ascii="Times New Roman" w:hAnsi="Times New Roman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 xml:space="preserve">вид поддержки </w:t>
            </w:r>
            <w:hyperlink w:anchor="Par130" w:history="1">
              <w:r w:rsidRPr="007C569A">
                <w:rPr>
                  <w:rFonts w:ascii="Times New Roman" w:hAnsi="Times New Roman" w:cs="Arial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 xml:space="preserve">размер поддержки </w:t>
            </w:r>
            <w:hyperlink w:anchor="Par135" w:history="1">
              <w:r w:rsidRPr="007C569A">
                <w:rPr>
                  <w:rFonts w:ascii="Times New Roman" w:hAnsi="Times New Roman" w:cs="Arial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 xml:space="preserve">срок оказания поддержки </w:t>
            </w:r>
            <w:hyperlink w:anchor="Par140" w:history="1">
              <w:r w:rsidRPr="007C569A">
                <w:rPr>
                  <w:rFonts w:ascii="Times New Roman" w:hAnsi="Times New Roman" w:cs="Arial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5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9</w:t>
            </w:r>
          </w:p>
        </w:tc>
      </w:tr>
      <w:tr w:rsidR="00416C19" w:rsidRPr="007C569A" w:rsidTr="00626B09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I. Микропредприятия</w:t>
            </w: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№1 от 23.05.2017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23.05.2017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Рахматуллин Роберт Рашитович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022203909849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субсидии в целях финансового обеспечения части планируемых затрат субъектов малого предпринимательства на начальной стадии становления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№4 от 08.12.2017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08.12.2017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Общество с ограниченной ответственностью «Ильгам»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0222008466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субсидии в целях финансового обеспечения части планируемых затрат субъектов малого предпринимательства на начальной стадии становления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№7 от 08.12.2017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08.12.2017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Общество с ограниченной ответственностью «Меридиан+»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0222008410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субсидии в целях финансового обеспечения части планируемых затрат субъектов малого предпринимательства на начальной стадии становления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№8 от 08.12.2017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08.12.2017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Ишаева Гульшат Янгалеевна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022202721481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субсидии в целях финансового обеспечения части планируемых затрат субъектов малого предпринимательства на начальной стадии становления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№11 от 08.12.2017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08.12.2017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Общество с ограниченной ответственностью «Гранд»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0222002954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428,875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№15 от 07.12.2018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07.12.2018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ООО «Импульс», директор Карагузин Халим Галяутдинович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0222003718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58,34761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№16 от 07.12.2018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07.12.2018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ООО «Южурал РСУ», директор Исканьяров Ильгиз Закирович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0222009043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субсидии в целях финансового обеспечения части планируемых затрат субъектов малого предпринимательства на начальной стадии становления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250,0000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  <w:tr w:rsidR="00416C19" w:rsidRPr="007C569A" w:rsidTr="00626B09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II. Субъекты малого предпринимательства (за исключением микропредприятий)</w:t>
            </w:r>
          </w:p>
        </w:tc>
      </w:tr>
      <w:tr w:rsidR="00416C19" w:rsidRPr="007C569A" w:rsidTr="0065672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№17 от 30.05.2019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30.05.2019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Потребительское общество «Сурень»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color w:val="000000"/>
                <w:sz w:val="20"/>
              </w:rPr>
            </w:pPr>
            <w:r w:rsidRPr="007C569A">
              <w:rPr>
                <w:rFonts w:ascii="Times New Roman" w:hAnsi="Times New Roman" w:cs="Arial"/>
                <w:color w:val="000000"/>
                <w:sz w:val="20"/>
              </w:rPr>
              <w:t>0222006349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финансовая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368,500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31.12.2019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86632F">
            <w:pPr>
              <w:jc w:val="center"/>
              <w:rPr>
                <w:rFonts w:ascii="Times New Roman" w:hAnsi="Times New Roman" w:cs="Arial"/>
                <w:sz w:val="20"/>
              </w:rPr>
            </w:pPr>
            <w:bookmarkStart w:id="1" w:name="_GoBack"/>
            <w:bookmarkEnd w:id="1"/>
          </w:p>
        </w:tc>
      </w:tr>
      <w:tr w:rsidR="00416C19" w:rsidRPr="007C569A" w:rsidTr="00626B09"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Arial"/>
                <w:sz w:val="20"/>
              </w:rPr>
            </w:pPr>
            <w:r w:rsidRPr="007C569A">
              <w:rPr>
                <w:rFonts w:ascii="Times New Roman" w:hAnsi="Times New Roman" w:cs="Arial"/>
                <w:sz w:val="20"/>
              </w:rPr>
              <w:t>III. Субъекты среднего предпринимательства</w:t>
            </w:r>
          </w:p>
        </w:tc>
      </w:tr>
      <w:tr w:rsidR="00416C19" w:rsidRPr="007C569A" w:rsidTr="00626B0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19" w:rsidRPr="007C569A" w:rsidRDefault="00416C19" w:rsidP="00552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0"/>
              </w:rPr>
            </w:pPr>
          </w:p>
        </w:tc>
      </w:tr>
    </w:tbl>
    <w:p w:rsidR="00416C19" w:rsidRDefault="00416C19"/>
    <w:sectPr w:rsidR="00416C19" w:rsidSect="00082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BE8"/>
    <w:rsid w:val="00082790"/>
    <w:rsid w:val="00095931"/>
    <w:rsid w:val="000A7D66"/>
    <w:rsid w:val="00113BE8"/>
    <w:rsid w:val="00416C19"/>
    <w:rsid w:val="00552842"/>
    <w:rsid w:val="00566920"/>
    <w:rsid w:val="00626B09"/>
    <w:rsid w:val="00656728"/>
    <w:rsid w:val="007A4EFA"/>
    <w:rsid w:val="007C569A"/>
    <w:rsid w:val="007D34EB"/>
    <w:rsid w:val="0086632F"/>
    <w:rsid w:val="008D363C"/>
    <w:rsid w:val="00A8079F"/>
    <w:rsid w:val="00BE30DD"/>
    <w:rsid w:val="00C9135E"/>
    <w:rsid w:val="00CC0FB3"/>
    <w:rsid w:val="00DA5545"/>
    <w:rsid w:val="00E05E52"/>
    <w:rsid w:val="00E63103"/>
    <w:rsid w:val="00E638F2"/>
    <w:rsid w:val="00EC0F83"/>
    <w:rsid w:val="00F7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531</Words>
  <Characters>3030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Ишкильдина Д.С.</dc:creator>
  <cp:keywords/>
  <dc:description/>
  <cp:lastModifiedBy>Гульнур</cp:lastModifiedBy>
  <cp:revision>2</cp:revision>
  <dcterms:created xsi:type="dcterms:W3CDTF">2020-06-18T03:48:00Z</dcterms:created>
  <dcterms:modified xsi:type="dcterms:W3CDTF">2020-06-18T03:48:00Z</dcterms:modified>
</cp:coreProperties>
</file>