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04" w:rsidRDefault="00B42504" w:rsidP="00597EE7">
      <w:pPr>
        <w:pStyle w:val="Default"/>
        <w:rPr>
          <w:sz w:val="28"/>
          <w:szCs w:val="28"/>
        </w:rPr>
      </w:pPr>
    </w:p>
    <w:p w:rsidR="00B42504" w:rsidRDefault="00B42504" w:rsidP="00597EE7">
      <w:pPr>
        <w:pStyle w:val="Default"/>
        <w:rPr>
          <w:sz w:val="28"/>
          <w:szCs w:val="28"/>
        </w:rPr>
      </w:pPr>
    </w:p>
    <w:p w:rsidR="00B42504" w:rsidRDefault="00B42504" w:rsidP="00597EE7">
      <w:pPr>
        <w:pStyle w:val="Default"/>
        <w:rPr>
          <w:sz w:val="28"/>
          <w:szCs w:val="28"/>
        </w:rPr>
      </w:pPr>
    </w:p>
    <w:p w:rsidR="00B42504" w:rsidRDefault="00B42504" w:rsidP="00597EE7">
      <w:pPr>
        <w:pStyle w:val="Default"/>
        <w:rPr>
          <w:sz w:val="28"/>
          <w:szCs w:val="28"/>
        </w:rPr>
      </w:pPr>
    </w:p>
    <w:p w:rsidR="00B42504" w:rsidRDefault="00B42504" w:rsidP="00D16B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Приложение</w:t>
      </w:r>
    </w:p>
    <w:p w:rsidR="00B42504" w:rsidRDefault="00B42504" w:rsidP="00D16B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к постановлению администрации</w:t>
      </w:r>
    </w:p>
    <w:p w:rsidR="00B42504" w:rsidRDefault="00B42504" w:rsidP="00D16B4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сельского поселения Исянгуловскийсельсовет</w:t>
      </w:r>
    </w:p>
    <w:p w:rsidR="00B42504" w:rsidRDefault="00B42504" w:rsidP="00D16B4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муниципального района Зианчуринский район</w:t>
      </w:r>
    </w:p>
    <w:p w:rsidR="00B42504" w:rsidRDefault="00B42504" w:rsidP="00D16B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Республики Башкортостан</w:t>
      </w:r>
    </w:p>
    <w:p w:rsidR="00B42504" w:rsidRDefault="00B42504" w:rsidP="00D16B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от 12.10.2021 г. № 42</w:t>
      </w:r>
    </w:p>
    <w:p w:rsidR="00B42504" w:rsidRDefault="00B42504" w:rsidP="00597EE7">
      <w:pPr>
        <w:pStyle w:val="Default"/>
        <w:jc w:val="right"/>
        <w:rPr>
          <w:sz w:val="23"/>
          <w:szCs w:val="23"/>
        </w:rPr>
      </w:pPr>
    </w:p>
    <w:p w:rsidR="00B42504" w:rsidRDefault="00B42504" w:rsidP="00597EE7">
      <w:pPr>
        <w:pStyle w:val="Default"/>
        <w:jc w:val="right"/>
        <w:rPr>
          <w:sz w:val="23"/>
          <w:szCs w:val="23"/>
        </w:rPr>
      </w:pPr>
    </w:p>
    <w:p w:rsidR="00B42504" w:rsidRDefault="00B42504" w:rsidP="00597EE7">
      <w:pPr>
        <w:pStyle w:val="Default"/>
        <w:jc w:val="right"/>
        <w:rPr>
          <w:sz w:val="23"/>
          <w:szCs w:val="23"/>
        </w:rPr>
      </w:pPr>
    </w:p>
    <w:p w:rsidR="00B42504" w:rsidRDefault="00B42504" w:rsidP="00597EE7">
      <w:pPr>
        <w:pStyle w:val="Default"/>
        <w:jc w:val="right"/>
        <w:rPr>
          <w:sz w:val="23"/>
          <w:szCs w:val="23"/>
        </w:rPr>
      </w:pPr>
    </w:p>
    <w:p w:rsidR="00B42504" w:rsidRDefault="00B42504" w:rsidP="00597EE7">
      <w:pPr>
        <w:pStyle w:val="Default"/>
        <w:jc w:val="right"/>
        <w:rPr>
          <w:sz w:val="23"/>
          <w:szCs w:val="23"/>
        </w:rPr>
      </w:pPr>
    </w:p>
    <w:p w:rsidR="00B42504" w:rsidRDefault="00B42504" w:rsidP="00597EE7">
      <w:pPr>
        <w:pStyle w:val="Default"/>
        <w:jc w:val="right"/>
        <w:rPr>
          <w:sz w:val="23"/>
          <w:szCs w:val="23"/>
        </w:rPr>
      </w:pPr>
    </w:p>
    <w:p w:rsidR="00B42504" w:rsidRDefault="00B42504" w:rsidP="00597EE7">
      <w:pPr>
        <w:pStyle w:val="Default"/>
        <w:jc w:val="right"/>
        <w:rPr>
          <w:sz w:val="23"/>
          <w:szCs w:val="23"/>
        </w:rPr>
      </w:pPr>
    </w:p>
    <w:p w:rsidR="00B42504" w:rsidRDefault="00B42504" w:rsidP="00597EE7">
      <w:pPr>
        <w:pStyle w:val="Default"/>
        <w:jc w:val="right"/>
        <w:rPr>
          <w:sz w:val="23"/>
          <w:szCs w:val="23"/>
        </w:rPr>
      </w:pPr>
    </w:p>
    <w:p w:rsidR="00B42504" w:rsidRDefault="00B42504" w:rsidP="00597EE7">
      <w:pPr>
        <w:pStyle w:val="Default"/>
        <w:jc w:val="right"/>
        <w:rPr>
          <w:sz w:val="23"/>
          <w:szCs w:val="23"/>
        </w:rPr>
      </w:pPr>
    </w:p>
    <w:p w:rsidR="00B42504" w:rsidRDefault="00B42504" w:rsidP="00597EE7">
      <w:pPr>
        <w:pStyle w:val="Default"/>
        <w:jc w:val="right"/>
        <w:rPr>
          <w:sz w:val="23"/>
          <w:szCs w:val="23"/>
        </w:rPr>
      </w:pPr>
    </w:p>
    <w:p w:rsidR="00B42504" w:rsidRDefault="00B42504" w:rsidP="00597EE7">
      <w:pPr>
        <w:pStyle w:val="Default"/>
        <w:jc w:val="right"/>
        <w:rPr>
          <w:sz w:val="23"/>
          <w:szCs w:val="23"/>
        </w:rPr>
      </w:pPr>
    </w:p>
    <w:p w:rsidR="00B42504" w:rsidRDefault="00B42504" w:rsidP="00597EE7">
      <w:pPr>
        <w:pStyle w:val="Default"/>
        <w:jc w:val="right"/>
        <w:rPr>
          <w:sz w:val="23"/>
          <w:szCs w:val="23"/>
        </w:rPr>
      </w:pPr>
    </w:p>
    <w:p w:rsidR="00B42504" w:rsidRDefault="00B42504" w:rsidP="00597E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B42504" w:rsidRDefault="00B42504" w:rsidP="00D16B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«Использование и охрана земель сельского поселения, в том числе сельскохозяйственного назначения сельского поселения Исянгуловский сельсовет муниципального района Зианчуринский район Республики Башкортостан на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2022 - 2026 годы»</w:t>
      </w: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Default="00B42504" w:rsidP="00597EE7">
      <w:pPr>
        <w:jc w:val="center"/>
      </w:pPr>
    </w:p>
    <w:p w:rsidR="00B42504" w:rsidRPr="00A32FC6" w:rsidRDefault="00B42504" w:rsidP="00A32FC6">
      <w:pPr>
        <w:pStyle w:val="Default"/>
        <w:jc w:val="center"/>
        <w:rPr>
          <w:sz w:val="28"/>
          <w:szCs w:val="28"/>
        </w:rPr>
      </w:pPr>
      <w:r w:rsidRPr="00A32FC6">
        <w:rPr>
          <w:b/>
          <w:bCs/>
          <w:sz w:val="28"/>
          <w:szCs w:val="28"/>
        </w:rPr>
        <w:t>ПАСПОРТ</w:t>
      </w:r>
    </w:p>
    <w:p w:rsidR="00B42504" w:rsidRDefault="00B42504" w:rsidP="00D16B4F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A32FC6">
        <w:rPr>
          <w:b/>
          <w:sz w:val="28"/>
          <w:szCs w:val="28"/>
        </w:rPr>
        <w:t xml:space="preserve">униципальной программы </w:t>
      </w:r>
      <w:r w:rsidRPr="00A32FC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Использование и охрана земель сельского поселения, в том числе сельскохозяйственного назначения сельского поселения Исянгуловский сельсовета муниципального района Зианчуринский район Республики Башкортостан на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2022 - 2026 годы»</w:t>
      </w:r>
    </w:p>
    <w:p w:rsidR="00B42504" w:rsidRDefault="00B42504" w:rsidP="00A32FC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B42504" w:rsidRPr="00AF18A2" w:rsidTr="00AF18A2">
        <w:tc>
          <w:tcPr>
            <w:tcW w:w="3369" w:type="dxa"/>
          </w:tcPr>
          <w:p w:rsidR="00B42504" w:rsidRPr="00AF18A2" w:rsidRDefault="00B42504" w:rsidP="00AF18A2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18A2">
              <w:rPr>
                <w:b/>
                <w:sz w:val="28"/>
                <w:szCs w:val="28"/>
              </w:rPr>
              <w:t>Заказчик муниципальной</w:t>
            </w:r>
          </w:p>
          <w:p w:rsidR="00B42504" w:rsidRPr="00AF18A2" w:rsidRDefault="00B42504" w:rsidP="00AF18A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18A2">
              <w:rPr>
                <w:b/>
                <w:sz w:val="28"/>
                <w:szCs w:val="28"/>
              </w:rPr>
              <w:t>программы</w:t>
            </w:r>
          </w:p>
          <w:p w:rsidR="00B42504" w:rsidRPr="00AF18A2" w:rsidRDefault="00B42504" w:rsidP="00AF18A2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42504" w:rsidRPr="00AF18A2" w:rsidRDefault="00B42504" w:rsidP="00D16B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Исянгуловский сельсовет муниципального района Зианчуринский район Республики Башкортостан</w:t>
            </w:r>
          </w:p>
        </w:tc>
      </w:tr>
      <w:tr w:rsidR="00B42504" w:rsidRPr="00AF18A2" w:rsidTr="00AF18A2">
        <w:tc>
          <w:tcPr>
            <w:tcW w:w="3369" w:type="dxa"/>
          </w:tcPr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center"/>
              <w:rPr>
                <w:sz w:val="28"/>
                <w:szCs w:val="28"/>
              </w:rPr>
            </w:pPr>
            <w:r w:rsidRPr="00AF18A2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 xml:space="preserve">Повышение эффективности использования и охраны земель </w:t>
            </w:r>
            <w:r>
              <w:rPr>
                <w:sz w:val="28"/>
                <w:szCs w:val="28"/>
              </w:rPr>
              <w:t xml:space="preserve">сельского поселения Исянгуловский сельсовет, </w:t>
            </w:r>
            <w:r w:rsidRPr="00AF18A2">
              <w:rPr>
                <w:sz w:val="28"/>
                <w:szCs w:val="28"/>
              </w:rPr>
              <w:t>в том числе:</w:t>
            </w: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2) обеспечение рационального использования земель,</w:t>
            </w: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42504" w:rsidRPr="00AF18A2" w:rsidTr="00AF18A2">
        <w:tc>
          <w:tcPr>
            <w:tcW w:w="3369" w:type="dxa"/>
          </w:tcPr>
          <w:p w:rsidR="00B42504" w:rsidRPr="00AF18A2" w:rsidRDefault="00B42504" w:rsidP="00AF18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18A2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2504" w:rsidRPr="00AF18A2" w:rsidRDefault="00B42504" w:rsidP="00AF18A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B42504" w:rsidRPr="00AF18A2" w:rsidRDefault="00B42504" w:rsidP="00AF18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Повышение эффективности использования и охраны земель:</w:t>
            </w: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5) сохранение и восстановление зеленых насаждений.</w:t>
            </w: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6) инвентаризация земель.</w:t>
            </w:r>
          </w:p>
          <w:p w:rsidR="00B42504" w:rsidRPr="00AF18A2" w:rsidRDefault="00B42504" w:rsidP="00AF18A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42504" w:rsidRPr="00AF18A2" w:rsidTr="00AF18A2">
        <w:tc>
          <w:tcPr>
            <w:tcW w:w="3369" w:type="dxa"/>
          </w:tcPr>
          <w:p w:rsidR="00B42504" w:rsidRPr="00AF18A2" w:rsidRDefault="00B42504" w:rsidP="00AF18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18A2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B42504" w:rsidRPr="00AF18A2" w:rsidRDefault="00B42504" w:rsidP="00AF18A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42504" w:rsidRPr="00AF18A2" w:rsidRDefault="00B42504" w:rsidP="00AF18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42504" w:rsidRPr="00AF18A2" w:rsidRDefault="00B42504" w:rsidP="007A5B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  <w:r w:rsidRPr="00AF18A2">
              <w:rPr>
                <w:sz w:val="28"/>
                <w:szCs w:val="28"/>
              </w:rPr>
              <w:t xml:space="preserve"> годы,</w:t>
            </w:r>
          </w:p>
          <w:p w:rsidR="00B42504" w:rsidRPr="00AF18A2" w:rsidRDefault="00B42504" w:rsidP="007A5B85">
            <w:pPr>
              <w:pStyle w:val="Default"/>
              <w:rPr>
                <w:sz w:val="28"/>
                <w:szCs w:val="28"/>
              </w:rPr>
            </w:pPr>
          </w:p>
          <w:p w:rsidR="00B42504" w:rsidRPr="00AF18A2" w:rsidRDefault="00B42504" w:rsidP="007A5B85">
            <w:pPr>
              <w:pStyle w:val="Default"/>
              <w:rPr>
                <w:sz w:val="28"/>
                <w:szCs w:val="28"/>
              </w:rPr>
            </w:pPr>
          </w:p>
        </w:tc>
      </w:tr>
      <w:tr w:rsidR="00B42504" w:rsidRPr="00AF18A2" w:rsidTr="00AF18A2">
        <w:tc>
          <w:tcPr>
            <w:tcW w:w="3369" w:type="dxa"/>
          </w:tcPr>
          <w:p w:rsidR="00B42504" w:rsidRPr="00AF18A2" w:rsidRDefault="00B42504" w:rsidP="00AF18A2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3153"/>
            </w:tblGrid>
            <w:tr w:rsidR="00B42504" w:rsidRPr="00AF18A2">
              <w:trPr>
                <w:trHeight w:val="514"/>
              </w:trPr>
              <w:tc>
                <w:tcPr>
                  <w:tcW w:w="0" w:type="auto"/>
                </w:tcPr>
                <w:p w:rsidR="00B42504" w:rsidRPr="00AF18A2" w:rsidRDefault="00B42504" w:rsidP="007A5B8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F18A2">
                    <w:rPr>
                      <w:b/>
                      <w:bCs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  <w:r w:rsidRPr="00AF18A2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B42504" w:rsidRPr="00AF18A2" w:rsidRDefault="00B42504" w:rsidP="00AF18A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42504" w:rsidRPr="00AF18A2" w:rsidRDefault="00B42504" w:rsidP="007769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СП Исянгуловский сельсовет</w:t>
            </w:r>
          </w:p>
          <w:p w:rsidR="00B42504" w:rsidRPr="00776934" w:rsidRDefault="00B42504" w:rsidP="00776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34">
              <w:rPr>
                <w:rFonts w:ascii="Times New Roman" w:hAnsi="Times New Roman"/>
                <w:sz w:val="28"/>
                <w:szCs w:val="28"/>
              </w:rPr>
              <w:t>2022г- 670 тыс.руб</w:t>
            </w:r>
          </w:p>
          <w:p w:rsidR="00B42504" w:rsidRPr="00776934" w:rsidRDefault="00B42504" w:rsidP="00776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34">
              <w:rPr>
                <w:rFonts w:ascii="Times New Roman" w:hAnsi="Times New Roman"/>
                <w:sz w:val="28"/>
                <w:szCs w:val="28"/>
              </w:rPr>
              <w:t>2023г- 720 тыс.руб</w:t>
            </w:r>
          </w:p>
          <w:p w:rsidR="00B42504" w:rsidRPr="00776934" w:rsidRDefault="00B42504" w:rsidP="00776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34">
              <w:rPr>
                <w:rFonts w:ascii="Times New Roman" w:hAnsi="Times New Roman"/>
                <w:sz w:val="28"/>
                <w:szCs w:val="28"/>
              </w:rPr>
              <w:t>2024г- 780 тыс.руб</w:t>
            </w:r>
          </w:p>
          <w:p w:rsidR="00B42504" w:rsidRPr="00776934" w:rsidRDefault="00B42504" w:rsidP="00776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34">
              <w:rPr>
                <w:rFonts w:ascii="Times New Roman" w:hAnsi="Times New Roman"/>
                <w:sz w:val="28"/>
                <w:szCs w:val="28"/>
              </w:rPr>
              <w:t>2025г- 825 тыс.руб</w:t>
            </w:r>
          </w:p>
          <w:p w:rsidR="00B42504" w:rsidRPr="00AF18A2" w:rsidRDefault="00B42504" w:rsidP="00776934">
            <w:pPr>
              <w:pStyle w:val="Default"/>
              <w:rPr>
                <w:sz w:val="28"/>
                <w:szCs w:val="28"/>
              </w:rPr>
            </w:pPr>
            <w:r w:rsidRPr="00776934">
              <w:rPr>
                <w:sz w:val="28"/>
                <w:szCs w:val="28"/>
              </w:rPr>
              <w:t>2026г- 870 тыс.руб</w:t>
            </w:r>
          </w:p>
        </w:tc>
      </w:tr>
      <w:tr w:rsidR="00B42504" w:rsidRPr="00AF18A2" w:rsidTr="00AF18A2">
        <w:tc>
          <w:tcPr>
            <w:tcW w:w="3369" w:type="dxa"/>
          </w:tcPr>
          <w:p w:rsidR="00B42504" w:rsidRPr="00AF18A2" w:rsidRDefault="00B42504" w:rsidP="00AF18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18A2">
              <w:rPr>
                <w:b/>
                <w:sz w:val="28"/>
                <w:szCs w:val="28"/>
              </w:rPr>
              <w:t>Ожидаемые результаты</w:t>
            </w:r>
          </w:p>
          <w:p w:rsidR="00B42504" w:rsidRPr="00AF18A2" w:rsidRDefault="00B42504" w:rsidP="00AF18A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18A2">
              <w:rPr>
                <w:b/>
                <w:sz w:val="28"/>
                <w:szCs w:val="28"/>
              </w:rPr>
              <w:t>реализации</w:t>
            </w:r>
          </w:p>
          <w:p w:rsidR="00B42504" w:rsidRPr="00AF18A2" w:rsidRDefault="00B42504" w:rsidP="00AF18A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18A2">
              <w:rPr>
                <w:b/>
                <w:sz w:val="28"/>
                <w:szCs w:val="28"/>
              </w:rPr>
              <w:t>муниципальной</w:t>
            </w:r>
          </w:p>
          <w:p w:rsidR="00B42504" w:rsidRPr="00AF18A2" w:rsidRDefault="00B42504" w:rsidP="00AF18A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18A2">
              <w:rPr>
                <w:b/>
                <w:sz w:val="28"/>
                <w:szCs w:val="28"/>
              </w:rPr>
              <w:t>программы</w:t>
            </w:r>
          </w:p>
          <w:p w:rsidR="00B42504" w:rsidRPr="00AF18A2" w:rsidRDefault="00B42504" w:rsidP="00AF18A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42504" w:rsidRPr="00AF18A2" w:rsidRDefault="00B42504" w:rsidP="00AF18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42504" w:rsidRPr="00AF18A2" w:rsidRDefault="00B42504" w:rsidP="009A416B">
            <w:pPr>
              <w:pStyle w:val="Default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B42504" w:rsidRPr="00AF18A2" w:rsidRDefault="00B42504" w:rsidP="009A416B">
            <w:pPr>
              <w:pStyle w:val="Default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B42504" w:rsidRPr="00AF18A2" w:rsidRDefault="00B42504" w:rsidP="009A416B">
            <w:pPr>
              <w:pStyle w:val="Default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- упорядочение землепользования;</w:t>
            </w:r>
          </w:p>
          <w:p w:rsidR="00B42504" w:rsidRPr="00AF18A2" w:rsidRDefault="00B42504" w:rsidP="009A416B">
            <w:pPr>
              <w:pStyle w:val="Default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- повышение эффективности использования и охраны земель сельского поселения;</w:t>
            </w:r>
          </w:p>
          <w:p w:rsidR="00B42504" w:rsidRPr="00AF18A2" w:rsidRDefault="00B42504" w:rsidP="009A416B">
            <w:pPr>
              <w:pStyle w:val="Default"/>
              <w:rPr>
                <w:sz w:val="28"/>
                <w:szCs w:val="28"/>
              </w:rPr>
            </w:pPr>
            <w:r w:rsidRPr="00AF18A2">
              <w:rPr>
                <w:sz w:val="28"/>
                <w:szCs w:val="28"/>
              </w:rPr>
              <w:t>- повышение доходов в бюджет поселения от уплаты налогов.</w:t>
            </w:r>
          </w:p>
          <w:p w:rsidR="00B42504" w:rsidRPr="00AF18A2" w:rsidRDefault="00B42504" w:rsidP="009A416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42504" w:rsidRPr="00A32FC6" w:rsidRDefault="00B42504" w:rsidP="00A32FC6">
      <w:pPr>
        <w:pStyle w:val="Default"/>
        <w:jc w:val="center"/>
        <w:rPr>
          <w:sz w:val="28"/>
          <w:szCs w:val="28"/>
        </w:rPr>
      </w:pPr>
    </w:p>
    <w:p w:rsidR="00B42504" w:rsidRDefault="00B42504" w:rsidP="009A41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504" w:rsidRDefault="00B42504" w:rsidP="009A41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504" w:rsidRDefault="00B42504" w:rsidP="009A41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504" w:rsidRDefault="00B42504" w:rsidP="009A41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504" w:rsidRDefault="00B42504" w:rsidP="009A41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504" w:rsidRDefault="00B42504" w:rsidP="009A41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504" w:rsidRDefault="00B42504" w:rsidP="009A41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504" w:rsidRPr="009A416B" w:rsidRDefault="00B42504" w:rsidP="009A416B">
      <w:pPr>
        <w:jc w:val="center"/>
        <w:rPr>
          <w:rFonts w:ascii="Times New Roman" w:hAnsi="Times New Roman"/>
          <w:b/>
          <w:sz w:val="28"/>
          <w:szCs w:val="28"/>
        </w:rPr>
      </w:pPr>
      <w:r w:rsidRPr="009A416B">
        <w:rPr>
          <w:rFonts w:ascii="Times New Roman" w:hAnsi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B42504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2504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416B">
        <w:rPr>
          <w:rFonts w:ascii="Times New Roman" w:hAnsi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416B">
        <w:rPr>
          <w:rFonts w:ascii="Times New Roman" w:hAnsi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</w:t>
      </w:r>
      <w:r>
        <w:rPr>
          <w:rFonts w:ascii="Times New Roman" w:hAnsi="Times New Roman"/>
          <w:sz w:val="28"/>
          <w:szCs w:val="28"/>
        </w:rPr>
        <w:t xml:space="preserve">лес, животный мир, земля, ведет </w:t>
      </w:r>
      <w:r w:rsidRPr="009A416B">
        <w:rPr>
          <w:rFonts w:ascii="Times New Roman" w:hAnsi="Times New Roman"/>
          <w:sz w:val="28"/>
          <w:szCs w:val="28"/>
        </w:rPr>
        <w:t>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</w:t>
      </w:r>
      <w:r w:rsidRPr="00D16B4F">
        <w:rPr>
          <w:rFonts w:ascii="Times New Roman" w:hAnsi="Times New Roman"/>
          <w:bCs/>
          <w:sz w:val="28"/>
          <w:szCs w:val="28"/>
        </w:rPr>
        <w:t>«Использование и охрана земель сельского поселения, в том числе сельскохозяйственного назначения сельского поселения Исянгуловский сельсовета муниципального района Зианчуринский район Республики Башкортостан на</w:t>
      </w:r>
      <w:r w:rsidRPr="00D16B4F">
        <w:rPr>
          <w:rFonts w:ascii="Times New Roman" w:hAnsi="Times New Roman"/>
          <w:sz w:val="28"/>
          <w:szCs w:val="28"/>
        </w:rPr>
        <w:t xml:space="preserve">  </w:t>
      </w:r>
      <w:r w:rsidRPr="00D16B4F">
        <w:rPr>
          <w:rFonts w:ascii="Times New Roman" w:hAnsi="Times New Roman"/>
          <w:bCs/>
          <w:sz w:val="28"/>
          <w:szCs w:val="28"/>
        </w:rPr>
        <w:t>2022 - 2026 годы»</w:t>
      </w:r>
      <w:r w:rsidRPr="009A416B">
        <w:rPr>
          <w:rFonts w:ascii="Times New Roman" w:hAnsi="Times New Roman"/>
          <w:sz w:val="28"/>
          <w:szCs w:val="28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16B">
        <w:rPr>
          <w:rFonts w:ascii="Times New Roman" w:hAnsi="Times New Roman"/>
          <w:sz w:val="28"/>
          <w:szCs w:val="28"/>
        </w:rPr>
        <w:t>управления земельными ресурсами в интересах укрепления экономики сельского поселения.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416B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r w:rsidRPr="00D16B4F">
        <w:rPr>
          <w:rFonts w:ascii="Times New Roman" w:hAnsi="Times New Roman"/>
          <w:sz w:val="28"/>
          <w:szCs w:val="28"/>
        </w:rPr>
        <w:t>сельского поселения Исянгуловский сельсовет муниципального района Зианчуринский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16B">
        <w:rPr>
          <w:rFonts w:ascii="Times New Roman" w:hAnsi="Times New Roman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416B">
        <w:rPr>
          <w:rFonts w:ascii="Times New Roman" w:hAnsi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41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D16B4F">
        <w:rPr>
          <w:rFonts w:ascii="Times New Roman" w:hAnsi="Times New Roman"/>
          <w:sz w:val="28"/>
          <w:szCs w:val="28"/>
        </w:rPr>
        <w:t>сельского поселения Исянгуловский сельсовет</w:t>
      </w:r>
      <w:r>
        <w:rPr>
          <w:sz w:val="28"/>
          <w:szCs w:val="28"/>
        </w:rPr>
        <w:t xml:space="preserve"> </w:t>
      </w:r>
      <w:r w:rsidRPr="009A416B">
        <w:rPr>
          <w:rFonts w:ascii="Times New Roman" w:hAnsi="Times New Roman"/>
          <w:sz w:val="28"/>
          <w:szCs w:val="28"/>
        </w:rPr>
        <w:t>имеются земельные участки для различного разрешенного использования.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416B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B42504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416B">
        <w:rPr>
          <w:rFonts w:ascii="Times New Roman" w:hAnsi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</w:t>
      </w:r>
      <w:r>
        <w:rPr>
          <w:rFonts w:ascii="Times New Roman" w:hAnsi="Times New Roman"/>
          <w:sz w:val="28"/>
          <w:szCs w:val="28"/>
        </w:rPr>
        <w:t xml:space="preserve"> используются </w:t>
      </w:r>
      <w:r w:rsidRPr="009A416B">
        <w:rPr>
          <w:rFonts w:ascii="Times New Roman" w:hAnsi="Times New Roman"/>
          <w:sz w:val="28"/>
          <w:szCs w:val="28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>
        <w:rPr>
          <w:rFonts w:ascii="Times New Roman" w:hAnsi="Times New Roman"/>
          <w:sz w:val="28"/>
          <w:szCs w:val="28"/>
        </w:rPr>
        <w:t>. Земли, сданные в аренду сельскохозяйственным предприятиям, крестьянско-фермерским хозяйствам используются под выращивание сельскохозяйственных культур.</w:t>
      </w:r>
    </w:p>
    <w:p w:rsidR="00B42504" w:rsidRPr="005C1267" w:rsidRDefault="00B42504" w:rsidP="009A41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1267">
        <w:rPr>
          <w:rFonts w:ascii="Times New Roman" w:hAnsi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416B">
        <w:rPr>
          <w:rFonts w:ascii="Times New Roman" w:hAnsi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Исянгуловский сельсовет</w:t>
      </w:r>
      <w:r w:rsidRPr="009A416B">
        <w:rPr>
          <w:rFonts w:ascii="Times New Roman" w:hAnsi="Times New Roman"/>
          <w:sz w:val="28"/>
          <w:szCs w:val="28"/>
        </w:rPr>
        <w:t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16B">
        <w:rPr>
          <w:rFonts w:ascii="Times New Roman" w:hAnsi="Times New Roman"/>
          <w:sz w:val="28"/>
          <w:szCs w:val="28"/>
        </w:rPr>
        <w:t>поселения.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416B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 w:rsidRPr="009A416B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земель: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 w:rsidRPr="009A416B">
        <w:rPr>
          <w:rFonts w:ascii="Times New Roman" w:hAnsi="Times New Roman"/>
          <w:sz w:val="28"/>
          <w:szCs w:val="28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 w:rsidRPr="009A416B">
        <w:rPr>
          <w:rFonts w:ascii="Times New Roman" w:hAnsi="Times New Roman"/>
          <w:sz w:val="28"/>
          <w:szCs w:val="28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16B">
        <w:rPr>
          <w:rFonts w:ascii="Times New Roman" w:hAnsi="Times New Roman"/>
          <w:sz w:val="28"/>
          <w:szCs w:val="28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 w:rsidRPr="009A416B">
        <w:rPr>
          <w:rFonts w:ascii="Times New Roman" w:hAnsi="Times New Roman"/>
          <w:sz w:val="28"/>
          <w:szCs w:val="28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 w:rsidRPr="009A416B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 w:rsidRPr="009A416B">
        <w:rPr>
          <w:rFonts w:ascii="Times New Roman" w:hAnsi="Times New Roman"/>
          <w:sz w:val="28"/>
          <w:szCs w:val="28"/>
        </w:rPr>
        <w:t>- сохранение и восстановление зеленых насаждений.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 w:rsidRPr="009A416B">
        <w:rPr>
          <w:rFonts w:ascii="Times New Roman" w:hAnsi="Times New Roman"/>
          <w:sz w:val="28"/>
          <w:szCs w:val="28"/>
        </w:rPr>
        <w:t>- инвентаризация земель.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416B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>
        <w:rPr>
          <w:rFonts w:ascii="Times New Roman" w:hAnsi="Times New Roman"/>
          <w:sz w:val="28"/>
          <w:szCs w:val="28"/>
        </w:rPr>
        <w:t xml:space="preserve">ствии с разрешенным </w:t>
      </w:r>
      <w:r w:rsidRPr="009A416B">
        <w:rPr>
          <w:rFonts w:ascii="Times New Roman" w:hAnsi="Times New Roman"/>
          <w:sz w:val="28"/>
          <w:szCs w:val="28"/>
        </w:rPr>
        <w:t>использованием земельных участков, других характеристик земель.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416B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 w:rsidRPr="009A416B">
        <w:rPr>
          <w:rFonts w:ascii="Times New Roman" w:hAnsi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 w:rsidRPr="009A416B">
        <w:rPr>
          <w:rFonts w:ascii="Times New Roman" w:hAnsi="Times New Roman"/>
          <w:sz w:val="28"/>
          <w:szCs w:val="28"/>
        </w:rPr>
        <w:t>1) благоустройство населенных пунктов;</w:t>
      </w:r>
    </w:p>
    <w:p w:rsidR="00B42504" w:rsidRPr="009A416B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 w:rsidRPr="009A416B">
        <w:rPr>
          <w:rFonts w:ascii="Times New Roman" w:hAnsi="Times New Roman"/>
          <w:sz w:val="28"/>
          <w:szCs w:val="28"/>
        </w:rPr>
        <w:t>2) улучшение качественных характеристик земель;</w:t>
      </w:r>
    </w:p>
    <w:p w:rsidR="00B42504" w:rsidRDefault="00B42504" w:rsidP="009A416B">
      <w:pPr>
        <w:jc w:val="both"/>
        <w:rPr>
          <w:rFonts w:ascii="Times New Roman" w:hAnsi="Times New Roman"/>
          <w:sz w:val="28"/>
          <w:szCs w:val="28"/>
        </w:rPr>
      </w:pPr>
      <w:r w:rsidRPr="009A416B">
        <w:rPr>
          <w:rFonts w:ascii="Times New Roman" w:hAnsi="Times New Roman"/>
          <w:sz w:val="28"/>
          <w:szCs w:val="28"/>
        </w:rPr>
        <w:t>3) эффективное использование земель.</w:t>
      </w:r>
    </w:p>
    <w:p w:rsidR="00B42504" w:rsidRDefault="00B42504" w:rsidP="009A416B">
      <w:pPr>
        <w:jc w:val="both"/>
        <w:rPr>
          <w:rFonts w:ascii="Times New Roman" w:hAnsi="Times New Roman"/>
          <w:sz w:val="28"/>
          <w:szCs w:val="28"/>
        </w:rPr>
      </w:pPr>
    </w:p>
    <w:p w:rsidR="00B42504" w:rsidRDefault="00B42504" w:rsidP="009A416B">
      <w:pPr>
        <w:jc w:val="both"/>
        <w:rPr>
          <w:rFonts w:ascii="Times New Roman" w:hAnsi="Times New Roman"/>
          <w:sz w:val="28"/>
          <w:szCs w:val="28"/>
        </w:rPr>
      </w:pPr>
    </w:p>
    <w:p w:rsidR="00B42504" w:rsidRPr="003704A5" w:rsidRDefault="00B42504" w:rsidP="005B3501">
      <w:pPr>
        <w:rPr>
          <w:rFonts w:ascii="Times New Roman" w:hAnsi="Times New Roman"/>
          <w:sz w:val="28"/>
          <w:szCs w:val="28"/>
        </w:rPr>
      </w:pPr>
      <w:r w:rsidRPr="003704A5">
        <w:rPr>
          <w:rFonts w:ascii="Times New Roman" w:hAnsi="Times New Roman"/>
          <w:sz w:val="28"/>
          <w:szCs w:val="28"/>
        </w:rPr>
        <w:t>Общий срок реализаци</w:t>
      </w:r>
      <w:r>
        <w:rPr>
          <w:rFonts w:ascii="Times New Roman" w:hAnsi="Times New Roman"/>
          <w:sz w:val="28"/>
          <w:szCs w:val="28"/>
        </w:rPr>
        <w:t>и муниципальной программы – 2020-2022</w:t>
      </w:r>
      <w:r w:rsidRPr="003704A5">
        <w:rPr>
          <w:rFonts w:ascii="Times New Roman" w:hAnsi="Times New Roman"/>
          <w:sz w:val="28"/>
          <w:szCs w:val="28"/>
        </w:rPr>
        <w:t xml:space="preserve"> года.</w:t>
      </w:r>
    </w:p>
    <w:p w:rsidR="00B42504" w:rsidRPr="003704A5" w:rsidRDefault="00B42504" w:rsidP="003704A5">
      <w:pPr>
        <w:jc w:val="both"/>
        <w:rPr>
          <w:rFonts w:ascii="Times New Roman" w:hAnsi="Times New Roman"/>
          <w:b/>
          <w:sz w:val="28"/>
          <w:szCs w:val="28"/>
        </w:rPr>
      </w:pPr>
      <w:r w:rsidRPr="003704A5">
        <w:rPr>
          <w:rFonts w:ascii="Times New Roman" w:hAnsi="Times New Roman"/>
          <w:b/>
          <w:sz w:val="28"/>
          <w:szCs w:val="28"/>
        </w:rPr>
        <w:t>Раздел 3. Ресурсное обеспечение Программы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 w:rsidRPr="003704A5">
        <w:rPr>
          <w:rFonts w:ascii="Times New Roman" w:hAnsi="Times New Roman"/>
          <w:sz w:val="28"/>
          <w:szCs w:val="28"/>
        </w:rPr>
        <w:t>Финансирование мероприятий Программы предусмотрено</w:t>
      </w:r>
      <w:r>
        <w:rPr>
          <w:rFonts w:ascii="Times New Roman" w:hAnsi="Times New Roman"/>
          <w:sz w:val="28"/>
          <w:szCs w:val="28"/>
        </w:rPr>
        <w:t xml:space="preserve"> за счет бюджета сельского поселения Исянгуловский сельсовет</w:t>
      </w:r>
      <w:r w:rsidRPr="003704A5">
        <w:rPr>
          <w:rFonts w:ascii="Times New Roman" w:hAnsi="Times New Roman"/>
          <w:sz w:val="28"/>
          <w:szCs w:val="28"/>
        </w:rPr>
        <w:t>.</w:t>
      </w:r>
    </w:p>
    <w:p w:rsidR="00B42504" w:rsidRPr="003704A5" w:rsidRDefault="00B42504" w:rsidP="003704A5">
      <w:pPr>
        <w:jc w:val="both"/>
        <w:rPr>
          <w:rFonts w:ascii="Times New Roman" w:hAnsi="Times New Roman"/>
          <w:b/>
          <w:sz w:val="28"/>
          <w:szCs w:val="28"/>
        </w:rPr>
      </w:pPr>
      <w:r w:rsidRPr="003704A5">
        <w:rPr>
          <w:rFonts w:ascii="Times New Roman" w:hAnsi="Times New Roman"/>
          <w:b/>
          <w:sz w:val="28"/>
          <w:szCs w:val="28"/>
        </w:rPr>
        <w:t>Раздел 4. Механизм реализации Программы</w:t>
      </w:r>
    </w:p>
    <w:p w:rsidR="00B42504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361DF">
        <w:rPr>
          <w:rFonts w:ascii="Times New Roman" w:hAnsi="Times New Roman"/>
          <w:sz w:val="28"/>
          <w:szCs w:val="28"/>
        </w:rPr>
        <w:t xml:space="preserve">   </w:t>
      </w:r>
      <w:r w:rsidRPr="003704A5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rFonts w:ascii="Times New Roman" w:hAnsi="Times New Roman"/>
          <w:sz w:val="28"/>
          <w:szCs w:val="28"/>
        </w:rPr>
        <w:t>сельского поселения Исянгуловский сельсовет.</w:t>
      </w:r>
    </w:p>
    <w:p w:rsidR="00B42504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704A5">
        <w:rPr>
          <w:rFonts w:ascii="Times New Roman" w:hAnsi="Times New Roman"/>
          <w:sz w:val="28"/>
          <w:szCs w:val="28"/>
        </w:rPr>
        <w:t>Координатор муниципальной программы в процессе реал</w:t>
      </w:r>
      <w:r>
        <w:rPr>
          <w:rFonts w:ascii="Times New Roman" w:hAnsi="Times New Roman"/>
          <w:sz w:val="28"/>
          <w:szCs w:val="28"/>
        </w:rPr>
        <w:t>изации муниципальной программы: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 w:rsidRPr="003704A5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</w:t>
      </w:r>
      <w:r w:rsidRPr="003704A5">
        <w:t xml:space="preserve"> </w:t>
      </w:r>
      <w:r w:rsidRPr="003704A5">
        <w:rPr>
          <w:rFonts w:ascii="Times New Roman" w:hAnsi="Times New Roman"/>
          <w:sz w:val="28"/>
          <w:szCs w:val="28"/>
        </w:rPr>
        <w:t>программы: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 w:rsidRPr="003704A5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подпрограммы;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 w:rsidRPr="003704A5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 w:rsidRPr="003704A5">
        <w:rPr>
          <w:rFonts w:ascii="Times New Roman" w:hAnsi="Times New Roman"/>
          <w:sz w:val="28"/>
          <w:szCs w:val="28"/>
        </w:rPr>
        <w:t>осуществляет мониторинг и анализ отчетов координатора подпрограммы;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 w:rsidRPr="003704A5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B42504" w:rsidRPr="003704A5" w:rsidRDefault="00B42504" w:rsidP="003704A5">
      <w:pPr>
        <w:jc w:val="both"/>
        <w:rPr>
          <w:rFonts w:ascii="Times New Roman" w:hAnsi="Times New Roman"/>
          <w:b/>
          <w:sz w:val="28"/>
          <w:szCs w:val="28"/>
        </w:rPr>
      </w:pPr>
      <w:r w:rsidRPr="003704A5">
        <w:rPr>
          <w:rFonts w:ascii="Times New Roman" w:hAnsi="Times New Roman"/>
          <w:b/>
          <w:sz w:val="28"/>
          <w:szCs w:val="28"/>
        </w:rPr>
        <w:t>Раздел 5. Организация контроля за ходом реализации Программы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361DF">
        <w:rPr>
          <w:rFonts w:ascii="Times New Roman" w:hAnsi="Times New Roman"/>
          <w:sz w:val="28"/>
          <w:szCs w:val="28"/>
        </w:rPr>
        <w:t xml:space="preserve"> </w:t>
      </w:r>
      <w:r w:rsidRPr="003704A5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4A5">
        <w:rPr>
          <w:rFonts w:ascii="Times New Roman" w:hAnsi="Times New Roman"/>
          <w:sz w:val="28"/>
          <w:szCs w:val="28"/>
        </w:rPr>
        <w:t xml:space="preserve"> за ходом реализации</w:t>
      </w:r>
      <w:r w:rsidRPr="00A361DF">
        <w:rPr>
          <w:rFonts w:ascii="Times New Roman" w:hAnsi="Times New Roman"/>
          <w:sz w:val="28"/>
          <w:szCs w:val="28"/>
        </w:rPr>
        <w:t xml:space="preserve">   </w:t>
      </w:r>
      <w:r w:rsidRPr="003704A5">
        <w:rPr>
          <w:rFonts w:ascii="Times New Roman" w:hAnsi="Times New Roman"/>
          <w:sz w:val="28"/>
          <w:szCs w:val="28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B42504" w:rsidRDefault="00B42504" w:rsidP="003704A5">
      <w:pPr>
        <w:jc w:val="both"/>
        <w:rPr>
          <w:rFonts w:ascii="Times New Roman" w:hAnsi="Times New Roman"/>
          <w:b/>
          <w:sz w:val="28"/>
          <w:szCs w:val="28"/>
        </w:rPr>
      </w:pPr>
    </w:p>
    <w:p w:rsidR="00B42504" w:rsidRPr="003704A5" w:rsidRDefault="00B42504" w:rsidP="003704A5">
      <w:pPr>
        <w:jc w:val="both"/>
        <w:rPr>
          <w:rFonts w:ascii="Times New Roman" w:hAnsi="Times New Roman"/>
          <w:b/>
          <w:sz w:val="28"/>
          <w:szCs w:val="28"/>
        </w:rPr>
      </w:pPr>
      <w:r w:rsidRPr="003704A5">
        <w:rPr>
          <w:rFonts w:ascii="Times New Roman" w:hAnsi="Times New Roman"/>
          <w:b/>
          <w:sz w:val="28"/>
          <w:szCs w:val="28"/>
        </w:rPr>
        <w:t>Раздел 6. Оценка социально-экономической эффективности реализации Программы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704A5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 Исянгуловский сельсовет</w:t>
      </w:r>
      <w:r w:rsidRPr="003704A5">
        <w:rPr>
          <w:rFonts w:ascii="Times New Roman" w:hAnsi="Times New Roman"/>
          <w:sz w:val="28"/>
          <w:szCs w:val="28"/>
        </w:rPr>
        <w:t xml:space="preserve"> ежегодно, в срок до 1 марта числа месяца, следующего за отчетным периодом в течение всего срока реализации Программы.</w:t>
      </w:r>
    </w:p>
    <w:p w:rsidR="00B42504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704A5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 Новониколаевский сельсовет.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704A5">
        <w:rPr>
          <w:rFonts w:ascii="Times New Roman" w:hAnsi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 w:rsidRPr="003704A5">
        <w:rPr>
          <w:rFonts w:ascii="Times New Roman" w:hAnsi="Times New Roman"/>
          <w:sz w:val="28"/>
          <w:szCs w:val="28"/>
        </w:rPr>
        <w:t>1) общий объем фактически произведенных расходов, всего и в том числе по источникам финансирования;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 w:rsidRPr="003704A5">
        <w:rPr>
          <w:rFonts w:ascii="Times New Roman" w:hAnsi="Times New Roman"/>
          <w:sz w:val="28"/>
          <w:szCs w:val="28"/>
        </w:rPr>
        <w:t>2) перечень завершенных в течение года мероприятий по Программе;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 w:rsidRPr="003704A5">
        <w:rPr>
          <w:rFonts w:ascii="Times New Roman" w:hAnsi="Times New Roman"/>
          <w:sz w:val="28"/>
          <w:szCs w:val="28"/>
        </w:rPr>
        <w:t>3) перечень не завершенных в течение года мероприятий Программы и процент их незавершения;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 w:rsidRPr="003704A5">
        <w:rPr>
          <w:rFonts w:ascii="Times New Roman" w:hAnsi="Times New Roman"/>
          <w:sz w:val="28"/>
          <w:szCs w:val="28"/>
        </w:rPr>
        <w:t>4) анализ причин несвоевременного завершения программных мероприятий;</w:t>
      </w:r>
    </w:p>
    <w:p w:rsidR="00B42504" w:rsidRPr="003704A5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 w:rsidRPr="003704A5">
        <w:rPr>
          <w:rFonts w:ascii="Times New Roman" w:hAnsi="Times New Roman"/>
          <w:sz w:val="28"/>
          <w:szCs w:val="28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B42504" w:rsidRPr="006420FC" w:rsidRDefault="00B42504" w:rsidP="003704A5">
      <w:pPr>
        <w:jc w:val="both"/>
        <w:rPr>
          <w:rFonts w:ascii="Times New Roman" w:hAnsi="Times New Roman"/>
          <w:b/>
          <w:sz w:val="28"/>
          <w:szCs w:val="28"/>
        </w:rPr>
      </w:pPr>
      <w:r w:rsidRPr="006420FC">
        <w:rPr>
          <w:rFonts w:ascii="Times New Roman" w:hAnsi="Times New Roman"/>
          <w:b/>
          <w:sz w:val="28"/>
          <w:szCs w:val="28"/>
        </w:rPr>
        <w:t>Раздел 7. Ожидаемые результаты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42504" w:rsidRDefault="00B42504" w:rsidP="00370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704A5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B42504" w:rsidRDefault="00B42504" w:rsidP="006420FC">
      <w:pPr>
        <w:jc w:val="right"/>
        <w:rPr>
          <w:rFonts w:ascii="Times New Roman" w:hAnsi="Times New Roman"/>
          <w:sz w:val="28"/>
          <w:szCs w:val="28"/>
        </w:rPr>
      </w:pPr>
    </w:p>
    <w:p w:rsidR="00B42504" w:rsidRDefault="00B42504" w:rsidP="006420FC">
      <w:pPr>
        <w:jc w:val="right"/>
        <w:rPr>
          <w:rFonts w:ascii="Times New Roman" w:hAnsi="Times New Roman"/>
          <w:sz w:val="28"/>
          <w:szCs w:val="28"/>
        </w:rPr>
      </w:pPr>
    </w:p>
    <w:p w:rsidR="00B42504" w:rsidRDefault="00B42504" w:rsidP="006420FC">
      <w:pPr>
        <w:jc w:val="right"/>
        <w:rPr>
          <w:rFonts w:ascii="Times New Roman" w:hAnsi="Times New Roman"/>
          <w:sz w:val="28"/>
          <w:szCs w:val="28"/>
        </w:rPr>
      </w:pPr>
    </w:p>
    <w:p w:rsidR="00B42504" w:rsidRDefault="00B42504" w:rsidP="006420FC">
      <w:pPr>
        <w:jc w:val="right"/>
        <w:rPr>
          <w:rFonts w:ascii="Times New Roman" w:hAnsi="Times New Roman"/>
          <w:sz w:val="28"/>
          <w:szCs w:val="28"/>
        </w:rPr>
      </w:pPr>
    </w:p>
    <w:p w:rsidR="00B42504" w:rsidRDefault="00B42504" w:rsidP="006420FC">
      <w:pPr>
        <w:jc w:val="right"/>
        <w:rPr>
          <w:rFonts w:ascii="Times New Roman" w:hAnsi="Times New Roman"/>
          <w:sz w:val="28"/>
          <w:szCs w:val="28"/>
        </w:rPr>
      </w:pPr>
    </w:p>
    <w:p w:rsidR="00B42504" w:rsidRDefault="00B42504" w:rsidP="006420FC">
      <w:pPr>
        <w:jc w:val="right"/>
        <w:rPr>
          <w:rFonts w:ascii="Times New Roman" w:hAnsi="Times New Roman"/>
          <w:sz w:val="28"/>
          <w:szCs w:val="28"/>
        </w:rPr>
      </w:pPr>
    </w:p>
    <w:p w:rsidR="00B42504" w:rsidRPr="006420FC" w:rsidRDefault="00B42504" w:rsidP="005B35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420FC">
        <w:rPr>
          <w:rFonts w:ascii="Times New Roman" w:hAnsi="Times New Roman"/>
          <w:sz w:val="28"/>
          <w:szCs w:val="28"/>
        </w:rPr>
        <w:t>Приложение к</w:t>
      </w:r>
    </w:p>
    <w:p w:rsidR="00B42504" w:rsidRDefault="00B42504" w:rsidP="006420F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Pr="006420FC">
        <w:rPr>
          <w:rFonts w:ascii="Times New Roman" w:hAnsi="Times New Roman"/>
          <w:sz w:val="28"/>
          <w:szCs w:val="28"/>
        </w:rPr>
        <w:t>униципальной программе</w:t>
      </w:r>
    </w:p>
    <w:p w:rsidR="00B42504" w:rsidRPr="006420FC" w:rsidRDefault="00B42504" w:rsidP="006420F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42504" w:rsidRPr="006420FC" w:rsidRDefault="00B42504" w:rsidP="006420FC">
      <w:pPr>
        <w:jc w:val="center"/>
        <w:rPr>
          <w:rFonts w:ascii="Times New Roman" w:hAnsi="Times New Roman"/>
          <w:b/>
          <w:sz w:val="28"/>
          <w:szCs w:val="28"/>
        </w:rPr>
      </w:pPr>
      <w:r w:rsidRPr="006420FC">
        <w:rPr>
          <w:rFonts w:ascii="Times New Roman" w:hAnsi="Times New Roman"/>
          <w:b/>
          <w:sz w:val="28"/>
          <w:szCs w:val="28"/>
        </w:rPr>
        <w:t>ПЕРЕЧЕНЬ</w:t>
      </w:r>
    </w:p>
    <w:p w:rsidR="00B42504" w:rsidRPr="005B3501" w:rsidRDefault="00B42504" w:rsidP="005B3501">
      <w:pPr>
        <w:pStyle w:val="Default"/>
        <w:jc w:val="center"/>
        <w:rPr>
          <w:sz w:val="28"/>
          <w:szCs w:val="28"/>
        </w:rPr>
      </w:pPr>
      <w:r w:rsidRPr="006420FC">
        <w:rPr>
          <w:sz w:val="28"/>
          <w:szCs w:val="28"/>
        </w:rPr>
        <w:t xml:space="preserve">Основных мероприятий муниципальной </w:t>
      </w:r>
      <w:r w:rsidRPr="005B3501">
        <w:rPr>
          <w:sz w:val="28"/>
          <w:szCs w:val="28"/>
        </w:rPr>
        <w:t xml:space="preserve">программы </w:t>
      </w:r>
      <w:r w:rsidRPr="005B3501">
        <w:rPr>
          <w:bCs/>
          <w:sz w:val="28"/>
          <w:szCs w:val="28"/>
        </w:rPr>
        <w:t>«Использование и охрана земель сельского поселения, в том числе сельскохозяйственного назначения сельского поселения Исянгуловский сельсовета муниципального района Зианчуринский район Республики Башкортостан на</w:t>
      </w:r>
      <w:r w:rsidRPr="005B3501">
        <w:rPr>
          <w:sz w:val="28"/>
          <w:szCs w:val="28"/>
        </w:rPr>
        <w:t xml:space="preserve">  </w:t>
      </w:r>
      <w:r w:rsidRPr="005B3501">
        <w:rPr>
          <w:bCs/>
          <w:sz w:val="28"/>
          <w:szCs w:val="28"/>
        </w:rPr>
        <w:t>2022 - 2026 годы»</w:t>
      </w:r>
    </w:p>
    <w:p w:rsidR="00B42504" w:rsidRPr="006420FC" w:rsidRDefault="00B42504" w:rsidP="006420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"/>
        <w:gridCol w:w="3111"/>
        <w:gridCol w:w="1994"/>
        <w:gridCol w:w="1868"/>
        <w:gridCol w:w="6"/>
        <w:gridCol w:w="1901"/>
        <w:gridCol w:w="40"/>
      </w:tblGrid>
      <w:tr w:rsidR="00B42504" w:rsidRPr="00AF18A2" w:rsidTr="00AF18A2">
        <w:trPr>
          <w:gridAfter w:val="1"/>
          <w:wAfter w:w="44" w:type="dxa"/>
        </w:trPr>
        <w:tc>
          <w:tcPr>
            <w:tcW w:w="594" w:type="dxa"/>
          </w:tcPr>
          <w:p w:rsidR="00B42504" w:rsidRPr="00AF18A2" w:rsidRDefault="00B42504" w:rsidP="00AF1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2504" w:rsidRPr="00AF18A2" w:rsidRDefault="00B42504" w:rsidP="00AF1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8A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2504" w:rsidRPr="00AF18A2" w:rsidRDefault="00B42504" w:rsidP="00AF1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18A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F18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F18A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234" w:type="dxa"/>
            <w:gridSpan w:val="2"/>
          </w:tcPr>
          <w:p w:rsidR="00B42504" w:rsidRPr="00AF18A2" w:rsidRDefault="00B42504" w:rsidP="00AF1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Look w:val="0000"/>
            </w:tblPr>
            <w:tblGrid>
              <w:gridCol w:w="2929"/>
            </w:tblGrid>
            <w:tr w:rsidR="00B42504" w:rsidRPr="00AF18A2">
              <w:trPr>
                <w:trHeight w:val="383"/>
              </w:trPr>
              <w:tc>
                <w:tcPr>
                  <w:tcW w:w="0" w:type="auto"/>
                </w:tcPr>
                <w:p w:rsidR="00B42504" w:rsidRPr="00AF18A2" w:rsidRDefault="00B42504" w:rsidP="006041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AF18A2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Мероприятия по реализации Программы</w:t>
                  </w:r>
                </w:p>
              </w:tc>
            </w:tr>
          </w:tbl>
          <w:p w:rsidR="00B42504" w:rsidRPr="00AF18A2" w:rsidRDefault="00B42504" w:rsidP="00AF1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42504" w:rsidRPr="00AF18A2" w:rsidRDefault="00B42504" w:rsidP="00AF1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F18A2">
              <w:rPr>
                <w:b/>
                <w:bCs/>
                <w:sz w:val="23"/>
                <w:szCs w:val="23"/>
              </w:rPr>
              <w:t>Источники и объем финансирования</w:t>
            </w:r>
          </w:p>
          <w:p w:rsidR="00B42504" w:rsidRPr="00AF18A2" w:rsidRDefault="00B42504" w:rsidP="00AF1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42504" w:rsidRPr="00AF18A2" w:rsidRDefault="00B42504" w:rsidP="00AF1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F18A2">
              <w:rPr>
                <w:b/>
                <w:bCs/>
                <w:sz w:val="23"/>
                <w:szCs w:val="23"/>
              </w:rPr>
              <w:t>Срок исполнения</w:t>
            </w:r>
          </w:p>
          <w:p w:rsidR="00B42504" w:rsidRPr="00AF18A2" w:rsidRDefault="00B42504" w:rsidP="00AF1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B42504" w:rsidRPr="00AF18A2" w:rsidRDefault="00B42504" w:rsidP="00AF1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F18A2">
              <w:rPr>
                <w:b/>
                <w:bCs/>
                <w:sz w:val="23"/>
                <w:szCs w:val="23"/>
              </w:rPr>
              <w:t>Ответственные за выполнение мероприятия Программы</w:t>
            </w:r>
          </w:p>
          <w:p w:rsidR="00B42504" w:rsidRPr="00AF18A2" w:rsidRDefault="00B42504" w:rsidP="00AF1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42504" w:rsidRPr="00AF18A2" w:rsidTr="00AF18A2">
        <w:trPr>
          <w:gridAfter w:val="1"/>
          <w:wAfter w:w="44" w:type="dxa"/>
        </w:trPr>
        <w:tc>
          <w:tcPr>
            <w:tcW w:w="59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18A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  <w:gridSpan w:val="2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 xml:space="preserve">Разъяснение гражданам норм земельного законодательства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center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>не предусмотрены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 xml:space="preserve">постоянно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42504" w:rsidRPr="00AF18A2" w:rsidTr="00AF18A2">
        <w:trPr>
          <w:gridAfter w:val="1"/>
          <w:wAfter w:w="44" w:type="dxa"/>
        </w:trPr>
        <w:tc>
          <w:tcPr>
            <w:tcW w:w="59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18A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34" w:type="dxa"/>
            <w:gridSpan w:val="2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Организация регулярных мероприятий по очистке территории сельского поселения от мусора, в том числе несанкционированных свалок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AF18A2">
              <w:rPr>
                <w:rFonts w:ascii="Times New Roman" w:hAnsi="Times New Roman"/>
              </w:rPr>
              <w:t xml:space="preserve">г- </w:t>
            </w:r>
            <w:r>
              <w:rPr>
                <w:rFonts w:ascii="Times New Roman" w:hAnsi="Times New Roman"/>
              </w:rPr>
              <w:t>220</w:t>
            </w:r>
            <w:r w:rsidRPr="00AF18A2">
              <w:rPr>
                <w:rFonts w:ascii="Times New Roman" w:hAnsi="Times New Roman"/>
              </w:rPr>
              <w:t xml:space="preserve"> тыс.руб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AF18A2">
              <w:rPr>
                <w:rFonts w:ascii="Times New Roman" w:hAnsi="Times New Roman"/>
              </w:rPr>
              <w:t xml:space="preserve">г- </w:t>
            </w:r>
            <w:r>
              <w:rPr>
                <w:rFonts w:ascii="Times New Roman" w:hAnsi="Times New Roman"/>
              </w:rPr>
              <w:t>250</w:t>
            </w:r>
            <w:r w:rsidRPr="00AF18A2">
              <w:rPr>
                <w:rFonts w:ascii="Times New Roman" w:hAnsi="Times New Roman"/>
              </w:rPr>
              <w:t xml:space="preserve"> тыс.руб</w:t>
            </w:r>
          </w:p>
          <w:p w:rsidR="00B42504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AF18A2">
              <w:rPr>
                <w:rFonts w:ascii="Times New Roman" w:hAnsi="Times New Roman"/>
              </w:rPr>
              <w:t xml:space="preserve">г- </w:t>
            </w:r>
            <w:r>
              <w:rPr>
                <w:rFonts w:ascii="Times New Roman" w:hAnsi="Times New Roman"/>
              </w:rPr>
              <w:t>280</w:t>
            </w:r>
            <w:r w:rsidRPr="00AF18A2">
              <w:rPr>
                <w:rFonts w:ascii="Times New Roman" w:hAnsi="Times New Roman"/>
              </w:rPr>
              <w:t>тыс.руб</w:t>
            </w:r>
          </w:p>
          <w:p w:rsidR="00B42504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AF18A2">
              <w:rPr>
                <w:rFonts w:ascii="Times New Roman" w:hAnsi="Times New Roman"/>
              </w:rPr>
              <w:t xml:space="preserve">г- </w:t>
            </w:r>
            <w:r>
              <w:rPr>
                <w:rFonts w:ascii="Times New Roman" w:hAnsi="Times New Roman"/>
              </w:rPr>
              <w:t>300</w:t>
            </w:r>
            <w:r w:rsidRPr="00AF18A2">
              <w:rPr>
                <w:rFonts w:ascii="Times New Roman" w:hAnsi="Times New Roman"/>
              </w:rPr>
              <w:t>тыс.руб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AF18A2">
              <w:rPr>
                <w:rFonts w:ascii="Times New Roman" w:hAnsi="Times New Roman"/>
              </w:rPr>
              <w:t xml:space="preserve">г- </w:t>
            </w:r>
            <w:r>
              <w:rPr>
                <w:rFonts w:ascii="Times New Roman" w:hAnsi="Times New Roman"/>
              </w:rPr>
              <w:t>320</w:t>
            </w:r>
            <w:r w:rsidRPr="00AF18A2">
              <w:rPr>
                <w:rFonts w:ascii="Times New Roman" w:hAnsi="Times New Roman"/>
              </w:rPr>
              <w:t>тыс.руб</w:t>
            </w:r>
          </w:p>
        </w:tc>
        <w:tc>
          <w:tcPr>
            <w:tcW w:w="191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постоянно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42504" w:rsidRPr="00AF18A2" w:rsidTr="00AF18A2">
        <w:trPr>
          <w:gridAfter w:val="1"/>
          <w:wAfter w:w="44" w:type="dxa"/>
        </w:trPr>
        <w:tc>
          <w:tcPr>
            <w:tcW w:w="59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18A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234" w:type="dxa"/>
            <w:gridSpan w:val="2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 xml:space="preserve">Проведение мероприятий по благоустройству населенных пунктов (субботники)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не предусмотрены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1652"/>
            </w:tblGrid>
            <w:tr w:rsidR="00B42504" w:rsidRPr="00AF18A2" w:rsidTr="007F4175">
              <w:trPr>
                <w:trHeight w:val="353"/>
                <w:jc w:val="center"/>
              </w:trPr>
              <w:tc>
                <w:tcPr>
                  <w:tcW w:w="0" w:type="auto"/>
                </w:tcPr>
                <w:p w:rsidR="00B42504" w:rsidRPr="00AF18A2" w:rsidRDefault="00B42504" w:rsidP="007F4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AF18A2">
                    <w:rPr>
                      <w:rFonts w:ascii="Times New Roman" w:hAnsi="Times New Roman"/>
                      <w:color w:val="000000"/>
                    </w:rPr>
                    <w:t xml:space="preserve">апрель-май, октябрь ежегодно </w:t>
                  </w:r>
                </w:p>
              </w:tc>
            </w:tr>
          </w:tbl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42504" w:rsidRPr="00AF18A2" w:rsidTr="00AF18A2">
        <w:trPr>
          <w:gridAfter w:val="1"/>
          <w:wAfter w:w="44" w:type="dxa"/>
        </w:trPr>
        <w:tc>
          <w:tcPr>
            <w:tcW w:w="59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18A2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234" w:type="dxa"/>
            <w:gridSpan w:val="2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 xml:space="preserve">Озеленение территории сельского поселения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42504" w:rsidRPr="005B3501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504" w:rsidRPr="00AF18A2" w:rsidRDefault="00B42504" w:rsidP="005B3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AF18A2">
              <w:rPr>
                <w:rFonts w:ascii="Times New Roman" w:hAnsi="Times New Roman"/>
              </w:rPr>
              <w:t xml:space="preserve">г- </w:t>
            </w:r>
            <w:r>
              <w:rPr>
                <w:rFonts w:ascii="Times New Roman" w:hAnsi="Times New Roman"/>
              </w:rPr>
              <w:t>450</w:t>
            </w:r>
            <w:r w:rsidRPr="00AF18A2">
              <w:rPr>
                <w:rFonts w:ascii="Times New Roman" w:hAnsi="Times New Roman"/>
              </w:rPr>
              <w:t xml:space="preserve"> тыс.руб</w:t>
            </w:r>
          </w:p>
          <w:p w:rsidR="00B42504" w:rsidRPr="00AF18A2" w:rsidRDefault="00B42504" w:rsidP="005B3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AF18A2">
              <w:rPr>
                <w:rFonts w:ascii="Times New Roman" w:hAnsi="Times New Roman"/>
              </w:rPr>
              <w:t xml:space="preserve">г- </w:t>
            </w:r>
            <w:r>
              <w:rPr>
                <w:rFonts w:ascii="Times New Roman" w:hAnsi="Times New Roman"/>
              </w:rPr>
              <w:t>470</w:t>
            </w:r>
            <w:r w:rsidRPr="00AF18A2">
              <w:rPr>
                <w:rFonts w:ascii="Times New Roman" w:hAnsi="Times New Roman"/>
              </w:rPr>
              <w:t xml:space="preserve"> тыс.руб</w:t>
            </w:r>
          </w:p>
          <w:p w:rsidR="00B42504" w:rsidRDefault="00B42504" w:rsidP="005B3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AF18A2">
              <w:rPr>
                <w:rFonts w:ascii="Times New Roman" w:hAnsi="Times New Roman"/>
              </w:rPr>
              <w:t xml:space="preserve">г- </w:t>
            </w:r>
            <w:r>
              <w:rPr>
                <w:rFonts w:ascii="Times New Roman" w:hAnsi="Times New Roman"/>
              </w:rPr>
              <w:t>500</w:t>
            </w:r>
            <w:r w:rsidRPr="00AF18A2">
              <w:rPr>
                <w:rFonts w:ascii="Times New Roman" w:hAnsi="Times New Roman"/>
              </w:rPr>
              <w:t>тыс.руб</w:t>
            </w:r>
          </w:p>
          <w:p w:rsidR="00B42504" w:rsidRDefault="00B42504" w:rsidP="005B3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AF18A2">
              <w:rPr>
                <w:rFonts w:ascii="Times New Roman" w:hAnsi="Times New Roman"/>
              </w:rPr>
              <w:t xml:space="preserve">г- </w:t>
            </w:r>
            <w:r>
              <w:rPr>
                <w:rFonts w:ascii="Times New Roman" w:hAnsi="Times New Roman"/>
              </w:rPr>
              <w:t>525</w:t>
            </w:r>
            <w:r w:rsidRPr="00AF18A2">
              <w:rPr>
                <w:rFonts w:ascii="Times New Roman" w:hAnsi="Times New Roman"/>
              </w:rPr>
              <w:t>тыс.руб</w:t>
            </w:r>
          </w:p>
          <w:p w:rsidR="00B42504" w:rsidRPr="00AF18A2" w:rsidRDefault="00B42504" w:rsidP="005B3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</w:rPr>
              <w:t>2026</w:t>
            </w:r>
            <w:r w:rsidRPr="00AF18A2">
              <w:rPr>
                <w:rFonts w:ascii="Times New Roman" w:hAnsi="Times New Roman"/>
              </w:rPr>
              <w:t xml:space="preserve">г- </w:t>
            </w:r>
            <w:r>
              <w:rPr>
                <w:rFonts w:ascii="Times New Roman" w:hAnsi="Times New Roman"/>
              </w:rPr>
              <w:t>550</w:t>
            </w:r>
            <w:r w:rsidRPr="00AF18A2">
              <w:rPr>
                <w:rFonts w:ascii="Times New Roman" w:hAnsi="Times New Roman"/>
              </w:rPr>
              <w:t>тыс.руб</w:t>
            </w:r>
            <w:r w:rsidRPr="00AF18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center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>апрель-май ежегодно</w:t>
            </w:r>
          </w:p>
          <w:p w:rsidR="00B42504" w:rsidRPr="00AF18A2" w:rsidRDefault="00B42504" w:rsidP="00AF18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504" w:rsidRPr="00AF18A2" w:rsidTr="00AF18A2">
        <w:trPr>
          <w:gridAfter w:val="1"/>
          <w:wAfter w:w="44" w:type="dxa"/>
        </w:trPr>
        <w:tc>
          <w:tcPr>
            <w:tcW w:w="59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18A2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234" w:type="dxa"/>
            <w:gridSpan w:val="2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не предусмотрены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постоянно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504" w:rsidRPr="00AF18A2" w:rsidTr="00AF18A2">
        <w:trPr>
          <w:gridAfter w:val="1"/>
          <w:wAfter w:w="44" w:type="dxa"/>
        </w:trPr>
        <w:tc>
          <w:tcPr>
            <w:tcW w:w="59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18A2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234" w:type="dxa"/>
            <w:gridSpan w:val="2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не предусмотрены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постоянно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42504" w:rsidRPr="00AF18A2" w:rsidTr="00AF18A2">
        <w:trPr>
          <w:gridAfter w:val="1"/>
          <w:wAfter w:w="44" w:type="dxa"/>
        </w:trPr>
        <w:tc>
          <w:tcPr>
            <w:tcW w:w="594" w:type="dxa"/>
            <w:tcBorders>
              <w:bottom w:val="single" w:sz="2" w:space="0" w:color="auto"/>
            </w:tcBorders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18A2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234" w:type="dxa"/>
            <w:gridSpan w:val="2"/>
            <w:tcBorders>
              <w:bottom w:val="single" w:sz="2" w:space="0" w:color="auto"/>
            </w:tcBorders>
          </w:tcPr>
          <w:p w:rsidR="00B42504" w:rsidRPr="00D16B4F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Осуществление контроля за своевременной уплатой земельного налога, арендной платы за использованием земельных участков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не предусмотрены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постоянно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  <w:tcBorders>
              <w:bottom w:val="single" w:sz="2" w:space="0" w:color="auto"/>
            </w:tcBorders>
          </w:tcPr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AF18A2">
            <w:pPr>
              <w:pStyle w:val="Default"/>
              <w:jc w:val="both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B42504" w:rsidRPr="00AF18A2" w:rsidRDefault="00B42504" w:rsidP="00AF1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42504" w:rsidRPr="00AF18A2" w:rsidTr="007F4175">
        <w:tblPrEx>
          <w:tblLook w:val="0000"/>
        </w:tblPrEx>
        <w:trPr>
          <w:trHeight w:val="1647"/>
        </w:trPr>
        <w:tc>
          <w:tcPr>
            <w:tcW w:w="630" w:type="dxa"/>
            <w:gridSpan w:val="2"/>
          </w:tcPr>
          <w:p w:rsidR="00B42504" w:rsidRPr="00AF18A2" w:rsidRDefault="00B42504" w:rsidP="007F4175">
            <w:pPr>
              <w:ind w:left="1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7F4175">
            <w:pPr>
              <w:ind w:left="1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18A2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180" w:type="dxa"/>
          </w:tcPr>
          <w:p w:rsidR="00B42504" w:rsidRPr="00AF18A2" w:rsidRDefault="00B42504" w:rsidP="007F4175">
            <w:pPr>
              <w:ind w:left="1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7F4175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Инвентаризация земель </w:t>
            </w:r>
          </w:p>
          <w:p w:rsidR="00B42504" w:rsidRPr="00AF18A2" w:rsidRDefault="00B42504" w:rsidP="007F4175">
            <w:pPr>
              <w:ind w:left="1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</w:tcPr>
          <w:p w:rsidR="00B42504" w:rsidRPr="00AF18A2" w:rsidRDefault="00B42504" w:rsidP="007F4175">
            <w:pPr>
              <w:ind w:left="1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7F4175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не предусмотрены </w:t>
            </w:r>
          </w:p>
          <w:p w:rsidR="00B42504" w:rsidRPr="00AF18A2" w:rsidRDefault="00B42504" w:rsidP="007F4175">
            <w:pPr>
              <w:ind w:left="1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  <w:gridSpan w:val="2"/>
          </w:tcPr>
          <w:p w:rsidR="00B42504" w:rsidRPr="00AF18A2" w:rsidRDefault="00B42504" w:rsidP="007F4175">
            <w:pPr>
              <w:ind w:left="1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7F4175">
            <w:pPr>
              <w:pStyle w:val="Default"/>
              <w:jc w:val="both"/>
              <w:rPr>
                <w:sz w:val="22"/>
                <w:szCs w:val="22"/>
              </w:rPr>
            </w:pPr>
            <w:r w:rsidRPr="00AF18A2">
              <w:rPr>
                <w:sz w:val="22"/>
                <w:szCs w:val="22"/>
              </w:rPr>
              <w:t xml:space="preserve">постоянно </w:t>
            </w:r>
          </w:p>
          <w:p w:rsidR="00B42504" w:rsidRPr="00AF18A2" w:rsidRDefault="00B42504" w:rsidP="007F4175">
            <w:pPr>
              <w:ind w:left="1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  <w:gridSpan w:val="2"/>
          </w:tcPr>
          <w:p w:rsidR="00B42504" w:rsidRPr="00AF18A2" w:rsidRDefault="00B42504" w:rsidP="007F4175">
            <w:pPr>
              <w:ind w:left="1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2504" w:rsidRPr="00AF18A2" w:rsidRDefault="00B42504" w:rsidP="007F4175">
            <w:pPr>
              <w:pStyle w:val="Default"/>
              <w:jc w:val="both"/>
              <w:rPr>
                <w:sz w:val="23"/>
                <w:szCs w:val="23"/>
              </w:rPr>
            </w:pPr>
            <w:r w:rsidRPr="00AF18A2"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B42504" w:rsidRPr="00AF18A2" w:rsidRDefault="00B42504" w:rsidP="007F4175">
            <w:pPr>
              <w:ind w:left="1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42504" w:rsidRPr="003704A5" w:rsidRDefault="00B42504" w:rsidP="006420FC">
      <w:pPr>
        <w:jc w:val="both"/>
        <w:rPr>
          <w:rFonts w:ascii="Times New Roman" w:hAnsi="Times New Roman"/>
          <w:sz w:val="28"/>
          <w:szCs w:val="28"/>
        </w:rPr>
      </w:pPr>
    </w:p>
    <w:sectPr w:rsidR="00B42504" w:rsidRPr="003704A5" w:rsidSect="001C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E7"/>
    <w:rsid w:val="00196E80"/>
    <w:rsid w:val="001976F0"/>
    <w:rsid w:val="001B4104"/>
    <w:rsid w:val="001C1A4E"/>
    <w:rsid w:val="0025620D"/>
    <w:rsid w:val="003704A5"/>
    <w:rsid w:val="00371722"/>
    <w:rsid w:val="00390805"/>
    <w:rsid w:val="004704F5"/>
    <w:rsid w:val="00597EE7"/>
    <w:rsid w:val="005B3501"/>
    <w:rsid w:val="005C1267"/>
    <w:rsid w:val="0060415B"/>
    <w:rsid w:val="006420FC"/>
    <w:rsid w:val="006E6E3C"/>
    <w:rsid w:val="00721AD9"/>
    <w:rsid w:val="007636B1"/>
    <w:rsid w:val="00776934"/>
    <w:rsid w:val="007A5B85"/>
    <w:rsid w:val="007F4175"/>
    <w:rsid w:val="0096233F"/>
    <w:rsid w:val="009A416B"/>
    <w:rsid w:val="00A32FC6"/>
    <w:rsid w:val="00A361DF"/>
    <w:rsid w:val="00AF18A2"/>
    <w:rsid w:val="00B119C5"/>
    <w:rsid w:val="00B310AE"/>
    <w:rsid w:val="00B42504"/>
    <w:rsid w:val="00C507EA"/>
    <w:rsid w:val="00C60EE4"/>
    <w:rsid w:val="00C734A7"/>
    <w:rsid w:val="00D16B4F"/>
    <w:rsid w:val="00D5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769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1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59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32F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2125</Words>
  <Characters>12117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НОВОНИКОЛАЕВСКОГО СЕЛЬСОВЕТА</dc:title>
  <dc:subject/>
  <dc:creator>Администратор</dc:creator>
  <cp:keywords/>
  <dc:description/>
  <cp:lastModifiedBy>Гульнур</cp:lastModifiedBy>
  <cp:revision>2</cp:revision>
  <cp:lastPrinted>2021-11-10T04:58:00Z</cp:lastPrinted>
  <dcterms:created xsi:type="dcterms:W3CDTF">2022-04-12T09:11:00Z</dcterms:created>
  <dcterms:modified xsi:type="dcterms:W3CDTF">2022-04-12T09:11:00Z</dcterms:modified>
</cp:coreProperties>
</file>