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3" w:rsidRPr="00E54247" w:rsidRDefault="00CE1EB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385623"/>
          <w:sz w:val="32"/>
          <w:szCs w:val="32"/>
        </w:rPr>
      </w:pPr>
      <w:r>
        <w:rPr>
          <w:rStyle w:val="normaltextrun"/>
          <w:rFonts w:ascii="Calibri" w:hAnsi="Calibri"/>
          <w:b/>
          <w:bCs/>
          <w:color w:val="385623"/>
          <w:sz w:val="32"/>
          <w:szCs w:val="32"/>
        </w:rPr>
        <w:t>Распространённые схемы</w:t>
      </w:r>
      <w:r w:rsidRPr="00E54247">
        <w:rPr>
          <w:rStyle w:val="normaltextrun"/>
          <w:rFonts w:ascii="Calibri" w:hAnsi="Calibri"/>
          <w:b/>
          <w:bCs/>
          <w:color w:val="385623"/>
          <w:sz w:val="32"/>
          <w:szCs w:val="32"/>
        </w:rPr>
        <w:t xml:space="preserve"> телефонного мошенничества</w:t>
      </w:r>
    </w:p>
    <w:p w:rsidR="00CE1EB3" w:rsidRDefault="00CE1EB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0070C0"/>
          <w:sz w:val="32"/>
          <w:szCs w:val="32"/>
        </w:rPr>
      </w:pPr>
    </w:p>
    <w:p w:rsidR="00CE1EB3" w:rsidRPr="00E54247" w:rsidRDefault="00CE1EB3" w:rsidP="00E54247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E54247">
        <w:rPr>
          <w:rFonts w:ascii="Times New Roman" w:hAnsi="Times New Roman"/>
          <w:sz w:val="28"/>
          <w:szCs w:val="27"/>
        </w:rPr>
        <w:t xml:space="preserve">- </w:t>
      </w:r>
      <w:r w:rsidRPr="00346DBF">
        <w:rPr>
          <w:rFonts w:ascii="Times New Roman" w:hAnsi="Times New Roman"/>
          <w:sz w:val="28"/>
          <w:szCs w:val="27"/>
        </w:rPr>
        <w:t>телефонный номер (ссылка) – «грабитель»: платный номер или интернетссылка, за один звонок или выход на которые со сч</w:t>
      </w:r>
      <w:r>
        <w:rPr>
          <w:rFonts w:ascii="Times New Roman" w:hAnsi="Times New Roman"/>
          <w:sz w:val="28"/>
          <w:szCs w:val="27"/>
        </w:rPr>
        <w:t>е</w:t>
      </w:r>
      <w:r w:rsidRPr="00346DBF">
        <w:rPr>
          <w:rFonts w:ascii="Times New Roman" w:hAnsi="Times New Roman"/>
          <w:sz w:val="28"/>
          <w:szCs w:val="27"/>
        </w:rPr>
        <w:t>та списывается денежная сумма</w:t>
      </w:r>
      <w:r>
        <w:rPr>
          <w:rFonts w:ascii="Times New Roman" w:hAnsi="Times New Roman"/>
          <w:sz w:val="28"/>
          <w:szCs w:val="27"/>
        </w:rPr>
        <w:t xml:space="preserve">. </w:t>
      </w:r>
      <w:r w:rsidRPr="00E54247">
        <w:rPr>
          <w:rFonts w:ascii="Times New Roman" w:hAnsi="Times New Roman"/>
          <w:sz w:val="28"/>
          <w:szCs w:val="27"/>
        </w:rPr>
        <w:t>У мошенников есть возможность звонить с номеров, похожих на официальные номера банка, таких как: +7900, +900;</w:t>
      </w:r>
    </w:p>
    <w:p w:rsidR="00CE1EB3" w:rsidRPr="00E54247" w:rsidRDefault="00CE1EB3" w:rsidP="00E54247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E54247">
        <w:rPr>
          <w:rFonts w:ascii="Times New Roman" w:hAnsi="Times New Roman"/>
          <w:sz w:val="28"/>
          <w:szCs w:val="27"/>
        </w:rPr>
        <w:t>- звонки от имени сотрудников правоохранительных органов о том, что родственник попал в ДТП, в полицию, в больницу и т.д., в связи с чем, для освобождения от уголовной ответственности, требуют передать определенную сумму денег;</w:t>
      </w:r>
    </w:p>
    <w:p w:rsidR="00CE1EB3" w:rsidRPr="00E54247" w:rsidRDefault="00CE1EB3" w:rsidP="00E54247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E54247">
        <w:rPr>
          <w:rFonts w:ascii="Times New Roman" w:hAnsi="Times New Roman"/>
          <w:sz w:val="28"/>
          <w:szCs w:val="27"/>
        </w:rPr>
        <w:t>-</w:t>
      </w:r>
      <w:r>
        <w:rPr>
          <w:rFonts w:ascii="Times New Roman" w:hAnsi="Times New Roman"/>
          <w:sz w:val="28"/>
          <w:szCs w:val="27"/>
        </w:rPr>
        <w:t xml:space="preserve"> </w:t>
      </w:r>
      <w:r w:rsidRPr="00346DBF">
        <w:rPr>
          <w:rFonts w:ascii="Times New Roman" w:hAnsi="Times New Roman"/>
          <w:sz w:val="28"/>
          <w:szCs w:val="27"/>
        </w:rPr>
        <w:t>SMS-просьба о помощи: требование перевести определ</w:t>
      </w:r>
      <w:r>
        <w:rPr>
          <w:rFonts w:ascii="Times New Roman" w:hAnsi="Times New Roman"/>
          <w:sz w:val="28"/>
          <w:szCs w:val="27"/>
        </w:rPr>
        <w:t>е</w:t>
      </w:r>
      <w:r w:rsidRPr="00346DBF">
        <w:rPr>
          <w:rFonts w:ascii="Times New Roman" w:hAnsi="Times New Roman"/>
          <w:sz w:val="28"/>
          <w:szCs w:val="27"/>
        </w:rPr>
        <w:t>нную сумму на указанный номер (как правило, используется обращение «мама», «друг», «сынок» и т.п.). Абонент получает на мобильный телефон SMS-сообщение: «У меня проблемы, позвони по такому-то номеру, если номер недоступен, положи на него определенную сумму и перезвони»</w:t>
      </w:r>
      <w:r w:rsidRPr="00E54247">
        <w:rPr>
          <w:rFonts w:ascii="Times New Roman" w:hAnsi="Times New Roman"/>
          <w:sz w:val="28"/>
          <w:szCs w:val="27"/>
        </w:rPr>
        <w:t>;</w:t>
      </w:r>
    </w:p>
    <w:p w:rsidR="00CE1EB3" w:rsidRPr="00E54247" w:rsidRDefault="00CE1EB3" w:rsidP="00E54247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E54247">
        <w:rPr>
          <w:rFonts w:ascii="Times New Roman" w:hAnsi="Times New Roman"/>
          <w:sz w:val="28"/>
          <w:szCs w:val="27"/>
        </w:rPr>
        <w:t>-</w:t>
      </w:r>
      <w:r w:rsidRPr="00346DBF">
        <w:rPr>
          <w:rFonts w:ascii="Times New Roman" w:hAnsi="Times New Roman"/>
          <w:sz w:val="28"/>
          <w:szCs w:val="27"/>
        </w:rPr>
        <w:t xml:space="preserve"> услуга, якобы позволяющая получить доступ к SMS и звонкам другого человека: зная склонность некоторых граждан «пошпионить» за близкими и знакомыми, злоумышленники придумали очередной способ мошенничества в Интернете. Пользователю предлагается изучить содержание SMS-сообщений и список входящих и исходящих звонков интересующего абонента</w:t>
      </w:r>
      <w:r>
        <w:rPr>
          <w:rFonts w:ascii="Times New Roman" w:hAnsi="Times New Roman"/>
          <w:sz w:val="28"/>
          <w:szCs w:val="27"/>
        </w:rPr>
        <w:t xml:space="preserve"> </w:t>
      </w:r>
      <w:r w:rsidRPr="00E54247">
        <w:rPr>
          <w:rFonts w:ascii="Times New Roman" w:hAnsi="Times New Roman"/>
          <w:sz w:val="28"/>
          <w:szCs w:val="27"/>
        </w:rPr>
        <w:t>;</w:t>
      </w:r>
    </w:p>
    <w:p w:rsidR="00CE1EB3" w:rsidRPr="00E54247" w:rsidRDefault="00CE1EB3" w:rsidP="00E54247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E54247">
        <w:rPr>
          <w:rFonts w:ascii="Times New Roman" w:hAnsi="Times New Roman"/>
          <w:sz w:val="28"/>
          <w:szCs w:val="27"/>
        </w:rPr>
        <w:t>-</w:t>
      </w:r>
      <w:r>
        <w:rPr>
          <w:rFonts w:ascii="Times New Roman" w:hAnsi="Times New Roman"/>
          <w:sz w:val="28"/>
          <w:szCs w:val="27"/>
        </w:rPr>
        <w:t xml:space="preserve"> </w:t>
      </w:r>
      <w:r w:rsidRPr="00346DBF">
        <w:rPr>
          <w:rFonts w:ascii="Times New Roman" w:hAnsi="Times New Roman"/>
          <w:sz w:val="28"/>
          <w:szCs w:val="27"/>
        </w:rPr>
        <w:t>ошибочный перевод средств: просят вернуть деньги, а потом дополнительно снимают сумму по чеку. Абоненту поступает SMS-сообщение о поступлении средств на его счет, переведенных с помощью услуги «мобильный перевод»</w:t>
      </w:r>
      <w:r w:rsidRPr="00E54247">
        <w:rPr>
          <w:rFonts w:ascii="Times New Roman" w:hAnsi="Times New Roman"/>
          <w:sz w:val="28"/>
          <w:szCs w:val="27"/>
        </w:rPr>
        <w:t>.</w:t>
      </w:r>
    </w:p>
    <w:p w:rsidR="00CE1EB3" w:rsidRDefault="00CE1EB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0070C0"/>
          <w:sz w:val="32"/>
          <w:szCs w:val="32"/>
        </w:rPr>
      </w:pPr>
    </w:p>
    <w:p w:rsidR="00CE1EB3" w:rsidRPr="00E54247" w:rsidRDefault="00CE1EB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385623"/>
          <w:sz w:val="32"/>
          <w:szCs w:val="32"/>
        </w:rPr>
      </w:pPr>
      <w:r w:rsidRPr="00E54247">
        <w:rPr>
          <w:rStyle w:val="normaltextrun"/>
          <w:rFonts w:ascii="Calibri" w:hAnsi="Calibri"/>
          <w:b/>
          <w:bCs/>
          <w:color w:val="385623"/>
          <w:sz w:val="32"/>
          <w:szCs w:val="32"/>
        </w:rPr>
        <w:t>Правила предосторожности!</w:t>
      </w:r>
    </w:p>
    <w:p w:rsidR="00CE1EB3" w:rsidRDefault="00CE1EB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color w:val="0070C0"/>
          <w:sz w:val="32"/>
          <w:szCs w:val="32"/>
        </w:rPr>
      </w:pP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sz w:val="28"/>
          <w:szCs w:val="27"/>
        </w:rPr>
        <w:t>- не следует сообщать по телефону кому бы то ни было сведения личного характера, в том числе сведения по Вашим банковским картам;</w:t>
      </w: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b/>
          <w:bCs/>
          <w:sz w:val="28"/>
          <w:szCs w:val="27"/>
        </w:rPr>
        <w:t>- </w:t>
      </w:r>
      <w:r w:rsidRPr="00CF3F5F">
        <w:rPr>
          <w:rFonts w:ascii="Times New Roman" w:hAnsi="Times New Roman"/>
          <w:sz w:val="28"/>
          <w:szCs w:val="27"/>
        </w:rPr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sz w:val="28"/>
          <w:szCs w:val="27"/>
        </w:rPr>
        <w:t>- не следует отвечать на звонки или смс-сообщения с неизвестных номеров с просьбой положить на счет денежные средства;</w:t>
      </w: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sz w:val="28"/>
          <w:szCs w:val="27"/>
        </w:rPr>
        <w:t>- не совершайте никаких операций с банковскими картами по инструкции звонящего, все операции для защиты карты сотрудник банка сделает сам;</w:t>
      </w: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sz w:val="28"/>
          <w:szCs w:val="27"/>
        </w:rPr>
        <w:t>- не «переходите» по ссылкам Интернет-сайтов, установите в браузере на своем телефоне блокировку «фальшивых» сайтов;</w:t>
      </w:r>
    </w:p>
    <w:p w:rsidR="00CE1EB3" w:rsidRPr="00CF3F5F" w:rsidRDefault="00CE1EB3" w:rsidP="00CF3F5F">
      <w:pPr>
        <w:spacing w:after="160"/>
        <w:ind w:firstLine="709"/>
        <w:contextualSpacing/>
        <w:jc w:val="both"/>
        <w:rPr>
          <w:rFonts w:ascii="Times New Roman" w:hAnsi="Times New Roman"/>
          <w:sz w:val="28"/>
          <w:szCs w:val="27"/>
        </w:rPr>
      </w:pPr>
      <w:r w:rsidRPr="00CF3F5F">
        <w:rPr>
          <w:rFonts w:ascii="Times New Roman" w:hAnsi="Times New Roman"/>
          <w:sz w:val="28"/>
          <w:szCs w:val="27"/>
        </w:rPr>
        <w:t>- проверьте лицензию, прежде чем переводить деньги брокерским или дилерским компаниям. Список компаний на осуществление брокерской или дилерской деятельности размещен на официальном сайте Центрального банка Российской Федерации.   </w:t>
      </w:r>
    </w:p>
    <w:p w:rsidR="00CE1EB3" w:rsidRDefault="00CE1EB3" w:rsidP="008C187A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70C0"/>
          <w:sz w:val="28"/>
          <w:szCs w:val="28"/>
        </w:rPr>
      </w:pPr>
    </w:p>
    <w:p w:rsidR="00CE1EB3" w:rsidRPr="00E405E0" w:rsidRDefault="00CE1EB3" w:rsidP="00FF14BA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70C0"/>
          <w:sz w:val="32"/>
          <w:szCs w:val="32"/>
        </w:rPr>
      </w:pPr>
      <w:r>
        <w:rPr>
          <w:rStyle w:val="normaltextrun"/>
          <w:b/>
          <w:bCs/>
          <w:color w:val="0070C0"/>
          <w:sz w:val="32"/>
          <w:szCs w:val="32"/>
        </w:rPr>
        <w:t>О</w:t>
      </w:r>
      <w:r w:rsidRPr="00E405E0">
        <w:rPr>
          <w:rStyle w:val="normaltextrun"/>
          <w:b/>
          <w:bCs/>
          <w:color w:val="0070C0"/>
          <w:sz w:val="32"/>
          <w:szCs w:val="32"/>
        </w:rPr>
        <w:t>тветственность</w:t>
      </w:r>
      <w:r>
        <w:rPr>
          <w:rStyle w:val="normaltextrun"/>
          <w:b/>
          <w:bCs/>
          <w:color w:val="0070C0"/>
          <w:sz w:val="32"/>
          <w:szCs w:val="32"/>
        </w:rPr>
        <w:t xml:space="preserve"> за мошенничество ?</w:t>
      </w:r>
    </w:p>
    <w:p w:rsidR="00CE1EB3" w:rsidRDefault="00CE1EB3" w:rsidP="008C187A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70C0"/>
          <w:sz w:val="28"/>
          <w:szCs w:val="28"/>
        </w:rPr>
      </w:pPr>
    </w:p>
    <w:p w:rsidR="00CE1EB3" w:rsidRPr="0048064D" w:rsidRDefault="00CE1EB3" w:rsidP="003F5E1C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Если мошенники все же сумели завладеть вашими денежными средствами, то вопрос о привлечении их к уголовной ответственности будет решаться согласно нормам статьи 159 Уголовного кодекса Российской Федерации. Своевременное обращение в правоохранительные органы может помочь другим людям не попасться на незаконные уловки злоумышленников. </w:t>
      </w:r>
      <w:r w:rsidRPr="0048064D">
        <w:rPr>
          <w:rStyle w:val="normaltextrun"/>
          <w:sz w:val="28"/>
          <w:szCs w:val="28"/>
        </w:rPr>
        <w:t>Уголовная ответственность</w:t>
      </w:r>
      <w:r>
        <w:rPr>
          <w:rStyle w:val="normaltextrun"/>
          <w:sz w:val="28"/>
          <w:szCs w:val="28"/>
        </w:rPr>
        <w:t xml:space="preserve"> </w:t>
      </w:r>
      <w:r w:rsidRPr="0048064D">
        <w:rPr>
          <w:rStyle w:val="normaltextrun"/>
          <w:sz w:val="28"/>
          <w:szCs w:val="28"/>
        </w:rPr>
        <w:t xml:space="preserve">наступает: </w:t>
      </w:r>
    </w:p>
    <w:p w:rsidR="00CE1EB3" w:rsidRDefault="00CE1EB3" w:rsidP="00C557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E1EB3" w:rsidRPr="00C1765A" w:rsidRDefault="00CE1EB3" w:rsidP="00A200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0070C0"/>
          <w:sz w:val="32"/>
          <w:szCs w:val="32"/>
        </w:rPr>
      </w:pPr>
      <w:r>
        <w:rPr>
          <w:rStyle w:val="normaltextrun"/>
          <w:rFonts w:ascii="Calibri" w:hAnsi="Calibri"/>
          <w:b/>
          <w:bCs/>
          <w:color w:val="0070C0"/>
          <w:sz w:val="32"/>
          <w:szCs w:val="32"/>
        </w:rPr>
        <w:t>Как не попасть на крючок мошенников</w:t>
      </w:r>
      <w:r w:rsidRPr="00C1765A">
        <w:rPr>
          <w:rStyle w:val="normaltextrun"/>
          <w:rFonts w:ascii="Calibri" w:hAnsi="Calibri"/>
          <w:b/>
          <w:bCs/>
          <w:color w:val="0070C0"/>
          <w:sz w:val="32"/>
          <w:szCs w:val="32"/>
        </w:rPr>
        <w:t xml:space="preserve"> !</w:t>
      </w:r>
    </w:p>
    <w:p w:rsidR="00CE1EB3" w:rsidRDefault="00CE1EB3"/>
    <w:p w:rsidR="00CE1EB3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Вопрос: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при покупке автомобиля менеджер предложили мне оформить договор не с автосалоном, а с другой организацией, меня это</w:t>
      </w:r>
      <w:r>
        <w:rPr>
          <w:rStyle w:val="apple-converted-space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насторожило,   </w:t>
      </w:r>
      <w:r>
        <w:rPr>
          <w:rStyle w:val="normaltextrun"/>
          <w:sz w:val="28"/>
          <w:szCs w:val="28"/>
        </w:rPr>
        <w:t>                    нет ли тут подвоха ? </w:t>
      </w:r>
      <w:r>
        <w:rPr>
          <w:rStyle w:val="eop"/>
          <w:sz w:val="28"/>
          <w:szCs w:val="28"/>
        </w:rPr>
        <w:t> </w:t>
      </w:r>
    </w:p>
    <w:p w:rsidR="00CE1EB3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Ответ: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данная ситуация может свидетельствовать о наличии схемы «теневой» инкассации, то есть договор заключается между физическим лицом и «фирмой-однодневкой», а не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автосалоном. </w:t>
      </w:r>
      <w:r>
        <w:rPr>
          <w:rStyle w:val="eop"/>
          <w:sz w:val="28"/>
          <w:szCs w:val="28"/>
        </w:rPr>
        <w:t> </w:t>
      </w:r>
    </w:p>
    <w:p w:rsidR="00CE1EB3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По закону организации обязаны приходовать поступающую наличность в кассу, после чего сдавать ее в банки.</w:t>
      </w:r>
      <w:r>
        <w:rPr>
          <w:rStyle w:val="eop"/>
          <w:sz w:val="28"/>
          <w:szCs w:val="28"/>
        </w:rPr>
        <w:t> </w:t>
      </w:r>
    </w:p>
    <w:p w:rsidR="00CE1EB3" w:rsidRDefault="00CE1EB3" w:rsidP="004A38C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Злоумышленники в целях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уклонения от уплаты налогов, отмывания преступных доходов,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оформляют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фиктивный пакет документов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 том, что покупатель автомобиля якобы вносит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наличные денежные средства в кассу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некой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«фирмы-однодневки». </w:t>
      </w:r>
    </w:p>
    <w:p w:rsidR="00CE1EB3" w:rsidRPr="004A38C2" w:rsidRDefault="00CE1EB3" w:rsidP="004A38C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Фактически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наличные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деньги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покупатель вносит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кассу автосалона, которые не приходуются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банк не сдаются, 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забираются злоумышленниками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E1EB3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Данные действия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представляют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большую общественную опасность, так как неучтенные денежные средства используются в криминальной деятельности, в том числе экстремистской и террористической направленности. </w:t>
      </w:r>
      <w:r>
        <w:rPr>
          <w:rStyle w:val="eop"/>
          <w:sz w:val="28"/>
          <w:szCs w:val="28"/>
        </w:rPr>
        <w:t> </w:t>
      </w:r>
    </w:p>
    <w:p w:rsidR="00CE1EB3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покупатель в таком случае остается незащищенным, так как в случае возникновения спорных ситуаций все претензии по качеству автомобиля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он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будет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вынужден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предъявлять «фирме-однодневке», которая, как правило, реальной деятельности не ведет и никакого имущества не имеет. </w:t>
      </w:r>
      <w:r>
        <w:rPr>
          <w:rStyle w:val="eop"/>
          <w:sz w:val="28"/>
          <w:szCs w:val="28"/>
        </w:rPr>
        <w:t> </w:t>
      </w:r>
    </w:p>
    <w:p w:rsidR="00CE1EB3" w:rsidRPr="009A4F78" w:rsidRDefault="00CE1EB3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Во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избежания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данных ситуаций гражданам необходимо проявлять бдительность, при оформлении покупки автомобиля желательно вести расчеты с автосалонами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безналичной форме.</w:t>
      </w:r>
      <w:r>
        <w:rPr>
          <w:rStyle w:val="eop"/>
          <w:sz w:val="28"/>
          <w:szCs w:val="28"/>
        </w:rPr>
        <w:t> </w:t>
      </w:r>
    </w:p>
    <w:p w:rsidR="00CE1EB3" w:rsidRDefault="00CE1EB3"/>
    <w:p w:rsidR="00CE1EB3" w:rsidRPr="00D84166" w:rsidRDefault="00CE1EB3" w:rsidP="009A4F7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за защитой прав, а также сообщить о нарушениях закона</w:t>
      </w:r>
    </w:p>
    <w:p w:rsidR="00CE1EB3" w:rsidRDefault="00CE1EB3" w:rsidP="008A430F">
      <w:pPr>
        <w:jc w:val="both"/>
        <w:rPr>
          <w:rFonts w:ascii="Times New Roman" w:hAnsi="Times New Roman"/>
          <w:sz w:val="28"/>
          <w:szCs w:val="28"/>
        </w:rPr>
      </w:pPr>
    </w:p>
    <w:p w:rsidR="00CE1EB3" w:rsidRPr="00A75FA3" w:rsidRDefault="00CE1EB3" w:rsidP="00520D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A75FA3">
        <w:rPr>
          <w:rFonts w:ascii="Times New Roman" w:hAnsi="Times New Roman"/>
          <w:b/>
          <w:bCs/>
          <w:sz w:val="28"/>
          <w:szCs w:val="28"/>
        </w:rPr>
        <w:t>рокуратура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Зианчуринского района</w:t>
      </w:r>
    </w:p>
    <w:p w:rsidR="00CE1EB3" w:rsidRDefault="00CE1EB3" w:rsidP="00520D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453380,  РБ Зианчуринский район, с. Исянгулово, ул.Советская, д.5, </w:t>
      </w:r>
    </w:p>
    <w:p w:rsidR="00CE1EB3" w:rsidRPr="00880773" w:rsidRDefault="00CE1EB3" w:rsidP="00520DA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 w:rsidRPr="00880773">
        <w:rPr>
          <w:rFonts w:ascii="Times New Roman" w:hAnsi="Times New Roman"/>
          <w:sz w:val="28"/>
          <w:szCs w:val="28"/>
          <w:lang w:val="en-US"/>
        </w:rPr>
        <w:t xml:space="preserve">. 2-13-95, </w:t>
      </w:r>
      <w:r>
        <w:rPr>
          <w:rFonts w:ascii="Times New Roman" w:hAnsi="Times New Roman"/>
          <w:sz w:val="28"/>
          <w:szCs w:val="28"/>
        </w:rPr>
        <w:t>факс</w:t>
      </w:r>
      <w:r w:rsidRPr="00880773">
        <w:rPr>
          <w:rFonts w:ascii="Times New Roman" w:hAnsi="Times New Roman"/>
          <w:sz w:val="28"/>
          <w:szCs w:val="28"/>
          <w:lang w:val="en-US"/>
        </w:rPr>
        <w:t xml:space="preserve"> 2-12-3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880773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Pr="004B3137">
          <w:rPr>
            <w:rStyle w:val="Hyperlink"/>
          </w:rPr>
          <w:t>mailto:prok_voljsk@mail.ru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880773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Pr="00880773" w:rsidRDefault="00CE1EB3">
      <w:pPr>
        <w:rPr>
          <w:rFonts w:ascii="Times New Roman" w:hAnsi="Times New Roman"/>
          <w:sz w:val="28"/>
          <w:szCs w:val="28"/>
          <w:lang w:val="en-US"/>
        </w:rPr>
      </w:pPr>
    </w:p>
    <w:p w:rsidR="00CE1EB3" w:rsidRDefault="00CE1EB3">
      <w:pPr>
        <w:rPr>
          <w:rFonts w:ascii="Times New Roman" w:hAnsi="Times New Roman"/>
          <w:sz w:val="28"/>
          <w:szCs w:val="28"/>
        </w:rPr>
      </w:pPr>
      <w:r w:rsidRPr="00FC732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цветокАвтоматически созданное описание" style="width:232.8pt;height:141.6pt;visibility:visible">
            <v:imagedata r:id="rId6" o:title="" chromakey="#145d93"/>
          </v:shape>
        </w:pict>
      </w:r>
    </w:p>
    <w:p w:rsidR="00CE1EB3" w:rsidRPr="00D84166" w:rsidRDefault="00CE1EB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7.85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" filled="f" stroked="f">
            <v:textbox style="mso-fit-shape-to-text:t">
              <w:txbxContent>
                <w:p w:rsidR="00CE1EB3" w:rsidRPr="00880773" w:rsidRDefault="00CE1EB3" w:rsidP="006361A1">
                  <w:pPr>
                    <w:jc w:val="center"/>
                    <w:rPr>
                      <w:sz w:val="56"/>
                      <w:szCs w:val="56"/>
                    </w:rPr>
                  </w:pPr>
                  <w:r w:rsidRPr="00FC732F">
                    <w:rPr>
                      <w:b/>
                      <w:color w:val="000000"/>
                      <w:sz w:val="68"/>
                      <w:szCs w:val="68"/>
                    </w:rPr>
                    <w:t xml:space="preserve"> </w:t>
                  </w:r>
                  <w:r w:rsidRPr="00FC732F">
                    <w:rPr>
                      <w:b/>
                      <w:color w:val="000000"/>
                      <w:sz w:val="56"/>
                      <w:szCs w:val="56"/>
                    </w:rPr>
                    <w:t>Прокуратура Зианчуринского района</w:t>
                  </w:r>
                </w:p>
              </w:txbxContent>
            </v:textbox>
          </v:shape>
        </w:pict>
      </w:r>
    </w:p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/>
    <w:p w:rsidR="00CE1EB3" w:rsidRDefault="00CE1EB3">
      <w:r>
        <w:rPr>
          <w:noProof/>
          <w:lang w:eastAsia="ru-RU"/>
        </w:rPr>
        <w:pict>
          <v:shape id="Надпись 9" o:spid="_x0000_s1027" type="#_x0000_t202" style="position:absolute;margin-left:196.8pt;margin-top:0;width:2in;height:2in;z-index:251659264;visibility:visible;mso-wrap-style:non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ETn+XW2AgAAPQUAAA4AAAAA&#10;AAAAAAAAAAAALgIAAGRycy9lMm9Eb2MueG1sUEsBAi0AFAAGAAgAAAAhAEuJJs3WAAAABQEAAA8A&#10;AAAAAAAAAAAAAAAAEAUAAGRycy9kb3ducmV2LnhtbFBLBQYAAAAABAAEAPMAAAATBgAAAAA=&#10;" filled="f" stroked="f">
            <v:textbox style="mso-fit-shape-to-text:t">
              <w:txbxContent>
                <w:p w:rsidR="00CE1EB3" w:rsidRPr="00E54247" w:rsidRDefault="00CE1EB3" w:rsidP="00216CB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E54247">
                    <w:rPr>
                      <w:b/>
                      <w:sz w:val="56"/>
                      <w:szCs w:val="56"/>
                    </w:rPr>
                    <w:t>мошенничеств</w:t>
                  </w:r>
                  <w:r>
                    <w:rPr>
                      <w:b/>
                      <w:sz w:val="56"/>
                      <w:szCs w:val="56"/>
                    </w:rPr>
                    <w:t>о</w:t>
                  </w:r>
                  <w:r w:rsidRPr="00E54247">
                    <w:rPr>
                      <w:b/>
                      <w:sz w:val="56"/>
                      <w:szCs w:val="56"/>
                    </w:rPr>
                    <w:t xml:space="preserve"> «</w:t>
                  </w:r>
                  <w:r>
                    <w:rPr>
                      <w:b/>
                      <w:sz w:val="56"/>
                      <w:szCs w:val="56"/>
                    </w:rPr>
                    <w:t>по т</w:t>
                  </w:r>
                  <w:r w:rsidRPr="00E54247">
                    <w:rPr>
                      <w:b/>
                      <w:sz w:val="56"/>
                      <w:szCs w:val="56"/>
                    </w:rPr>
                    <w:t>елефон</w:t>
                  </w:r>
                  <w:r>
                    <w:rPr>
                      <w:b/>
                      <w:sz w:val="56"/>
                      <w:szCs w:val="56"/>
                    </w:rPr>
                    <w:t>у</w:t>
                  </w:r>
                  <w:bookmarkStart w:id="0" w:name="_GoBack"/>
                  <w:bookmarkEnd w:id="0"/>
                  <w:r w:rsidRPr="00E54247">
                    <w:rPr>
                      <w:b/>
                      <w:sz w:val="56"/>
                      <w:szCs w:val="56"/>
                    </w:rPr>
                    <w:t xml:space="preserve">» </w:t>
                  </w:r>
                </w:p>
              </w:txbxContent>
            </v:textbox>
          </v:shape>
        </w:pict>
      </w:r>
    </w:p>
    <w:p w:rsidR="00CE1EB3" w:rsidRDefault="00CE1EB3"/>
    <w:sectPr w:rsidR="00CE1EB3" w:rsidSect="00C7095D">
      <w:pgSz w:w="16840" w:h="11900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5A6"/>
    <w:multiLevelType w:val="hybridMultilevel"/>
    <w:tmpl w:val="0E78745A"/>
    <w:lvl w:ilvl="0" w:tplc="7570D1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279"/>
    <w:rsid w:val="00012FD3"/>
    <w:rsid w:val="000A3160"/>
    <w:rsid w:val="0016616D"/>
    <w:rsid w:val="00216CBE"/>
    <w:rsid w:val="00245CD6"/>
    <w:rsid w:val="00245DAC"/>
    <w:rsid w:val="00257AAE"/>
    <w:rsid w:val="002B332E"/>
    <w:rsid w:val="0031386A"/>
    <w:rsid w:val="00346DBF"/>
    <w:rsid w:val="0036024A"/>
    <w:rsid w:val="00380E7A"/>
    <w:rsid w:val="0038218B"/>
    <w:rsid w:val="003F5E1C"/>
    <w:rsid w:val="00400069"/>
    <w:rsid w:val="0048064D"/>
    <w:rsid w:val="00491E4C"/>
    <w:rsid w:val="004A38C2"/>
    <w:rsid w:val="004A60A1"/>
    <w:rsid w:val="004B3137"/>
    <w:rsid w:val="00504725"/>
    <w:rsid w:val="00520DA9"/>
    <w:rsid w:val="0052428C"/>
    <w:rsid w:val="00555B00"/>
    <w:rsid w:val="00566504"/>
    <w:rsid w:val="005A6DA1"/>
    <w:rsid w:val="005D4EDB"/>
    <w:rsid w:val="005F2475"/>
    <w:rsid w:val="005F2E2A"/>
    <w:rsid w:val="00616CB9"/>
    <w:rsid w:val="006361A1"/>
    <w:rsid w:val="006479FA"/>
    <w:rsid w:val="00721EB2"/>
    <w:rsid w:val="007D0F64"/>
    <w:rsid w:val="007E1D36"/>
    <w:rsid w:val="007E35A0"/>
    <w:rsid w:val="0080634C"/>
    <w:rsid w:val="00880773"/>
    <w:rsid w:val="008936A6"/>
    <w:rsid w:val="008A430F"/>
    <w:rsid w:val="008C187A"/>
    <w:rsid w:val="00960E09"/>
    <w:rsid w:val="009A4F78"/>
    <w:rsid w:val="00A200D7"/>
    <w:rsid w:val="00A75FA3"/>
    <w:rsid w:val="00A9106C"/>
    <w:rsid w:val="00BA3E25"/>
    <w:rsid w:val="00BB0F46"/>
    <w:rsid w:val="00BB6882"/>
    <w:rsid w:val="00BF7E8A"/>
    <w:rsid w:val="00C1765A"/>
    <w:rsid w:val="00C43FE1"/>
    <w:rsid w:val="00C55709"/>
    <w:rsid w:val="00C7095D"/>
    <w:rsid w:val="00CD0279"/>
    <w:rsid w:val="00CE0F0E"/>
    <w:rsid w:val="00CE1EB3"/>
    <w:rsid w:val="00CF3F5F"/>
    <w:rsid w:val="00D84166"/>
    <w:rsid w:val="00DD6782"/>
    <w:rsid w:val="00E039F9"/>
    <w:rsid w:val="00E405E0"/>
    <w:rsid w:val="00E54247"/>
    <w:rsid w:val="00E80818"/>
    <w:rsid w:val="00EC22B1"/>
    <w:rsid w:val="00EE6680"/>
    <w:rsid w:val="00F13B74"/>
    <w:rsid w:val="00F64ED9"/>
    <w:rsid w:val="00F70860"/>
    <w:rsid w:val="00FC732F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C709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basedOn w:val="DefaultParagraphFont"/>
    <w:uiPriority w:val="99"/>
    <w:rsid w:val="00C7095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095D"/>
    <w:rPr>
      <w:rFonts w:cs="Times New Roman"/>
    </w:rPr>
  </w:style>
  <w:style w:type="character" w:customStyle="1" w:styleId="eop">
    <w:name w:val="eop"/>
    <w:basedOn w:val="DefaultParagraphFont"/>
    <w:uiPriority w:val="99"/>
    <w:rsid w:val="00C7095D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C7095D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C7095D"/>
    <w:rPr>
      <w:rFonts w:cs="Times New Roman"/>
    </w:rPr>
  </w:style>
  <w:style w:type="character" w:styleId="Hyperlink">
    <w:name w:val="Hyperlink"/>
    <w:basedOn w:val="DefaultParagraphFont"/>
    <w:uiPriority w:val="99"/>
    <w:rsid w:val="00D8416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D84166"/>
    <w:rPr>
      <w:rFonts w:cs="Times New Roman"/>
      <w:color w:val="605E5C"/>
      <w:shd w:val="clear" w:color="auto" w:fill="E1DFDD"/>
    </w:rPr>
  </w:style>
  <w:style w:type="character" w:customStyle="1" w:styleId="blk">
    <w:name w:val="blk"/>
    <w:basedOn w:val="DefaultParagraphFont"/>
    <w:uiPriority w:val="99"/>
    <w:rsid w:val="00DD67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k_volj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719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Распространённые схемы телефонного мошенничества</dc:title>
  <dc:subject/>
  <dc:creator>Yuriy Buzunov</dc:creator>
  <cp:keywords/>
  <dc:description/>
  <cp:lastModifiedBy>Гульнур</cp:lastModifiedBy>
  <cp:revision>2</cp:revision>
  <cp:lastPrinted>2023-09-26T05:55:00Z</cp:lastPrinted>
  <dcterms:created xsi:type="dcterms:W3CDTF">2023-10-02T04:15:00Z</dcterms:created>
  <dcterms:modified xsi:type="dcterms:W3CDTF">2023-10-02T04:15:00Z</dcterms:modified>
</cp:coreProperties>
</file>